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1DEE" w14:textId="77777777" w:rsidR="00CA11CE" w:rsidRDefault="00CA11CE" w:rsidP="00C94197">
      <w:pPr>
        <w:ind w:left="284"/>
        <w:jc w:val="both"/>
        <w:rPr>
          <w:rFonts w:ascii="Cambria" w:hAnsi="Cambria"/>
          <w:b w:val="0"/>
          <w:color w:val="auto"/>
          <w:sz w:val="22"/>
        </w:rPr>
      </w:pPr>
    </w:p>
    <w:p w14:paraId="1F2DF94C" w14:textId="77777777" w:rsidR="00D34F9F" w:rsidRPr="00DC27D0" w:rsidRDefault="00D34F9F" w:rsidP="00D34F9F">
      <w:pPr>
        <w:ind w:left="284"/>
        <w:jc w:val="center"/>
        <w:rPr>
          <w:rFonts w:ascii="Cambria" w:hAnsi="Cambria"/>
          <w:bCs/>
          <w:color w:val="auto"/>
          <w:sz w:val="40"/>
          <w:szCs w:val="40"/>
          <w:u w:val="single"/>
        </w:rPr>
      </w:pPr>
      <w:r w:rsidRPr="00DC27D0">
        <w:rPr>
          <w:rFonts w:ascii="Cambria" w:hAnsi="Cambria"/>
          <w:bCs/>
          <w:color w:val="auto"/>
          <w:sz w:val="40"/>
          <w:szCs w:val="40"/>
          <w:u w:val="single"/>
        </w:rPr>
        <w:t>CONVOCATORIA CLINIC ESPALDA</w:t>
      </w:r>
    </w:p>
    <w:p w14:paraId="41C1972D" w14:textId="414C96D6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  <w:r>
        <w:rPr>
          <w:rFonts w:ascii="Cambria" w:hAnsi="Cambria"/>
          <w:bCs/>
          <w:color w:val="auto"/>
          <w:szCs w:val="28"/>
        </w:rPr>
        <w:t xml:space="preserve">RFEN  </w:t>
      </w:r>
      <w:r w:rsidR="009C2F19">
        <w:rPr>
          <w:rFonts w:ascii="Cambria" w:hAnsi="Cambria"/>
          <w:bCs/>
          <w:color w:val="auto"/>
          <w:szCs w:val="28"/>
        </w:rPr>
        <w:t xml:space="preserve">/ FMN  </w:t>
      </w:r>
      <w:r>
        <w:rPr>
          <w:rFonts w:ascii="Cambria" w:hAnsi="Cambria"/>
          <w:bCs/>
          <w:color w:val="auto"/>
          <w:szCs w:val="28"/>
        </w:rPr>
        <w:t>-  JORNADA DE TECNIFICACIÓN CLINIC ESPALDA</w:t>
      </w:r>
    </w:p>
    <w:p w14:paraId="3AD16686" w14:textId="77777777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  <w:r>
        <w:rPr>
          <w:rFonts w:ascii="Cambria" w:hAnsi="Cambria"/>
          <w:bCs/>
          <w:color w:val="auto"/>
          <w:szCs w:val="28"/>
        </w:rPr>
        <w:t>SÁBADO 15 DE ABRIL DE 2023</w:t>
      </w:r>
    </w:p>
    <w:p w14:paraId="0E56FFF8" w14:textId="77777777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  <w:r>
        <w:rPr>
          <w:rFonts w:ascii="Cambria" w:hAnsi="Cambria"/>
          <w:bCs/>
          <w:color w:val="auto"/>
          <w:szCs w:val="28"/>
        </w:rPr>
        <w:t xml:space="preserve">HORARIO </w:t>
      </w:r>
      <w:r w:rsidR="00710782">
        <w:rPr>
          <w:rFonts w:ascii="Cambria" w:hAnsi="Cambria"/>
          <w:bCs/>
          <w:color w:val="auto"/>
          <w:szCs w:val="28"/>
        </w:rPr>
        <w:t>de</w:t>
      </w:r>
      <w:r>
        <w:rPr>
          <w:rFonts w:ascii="Cambria" w:hAnsi="Cambria"/>
          <w:bCs/>
          <w:color w:val="auto"/>
          <w:szCs w:val="28"/>
        </w:rPr>
        <w:t xml:space="preserve"> 16:00 a 20:00 HORAS</w:t>
      </w:r>
    </w:p>
    <w:p w14:paraId="3AA6860A" w14:textId="77777777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  <w:r>
        <w:rPr>
          <w:rFonts w:ascii="Cambria" w:hAnsi="Cambria"/>
          <w:bCs/>
          <w:color w:val="auto"/>
          <w:szCs w:val="28"/>
        </w:rPr>
        <w:t>PISCINA M-86</w:t>
      </w:r>
    </w:p>
    <w:p w14:paraId="21710946" w14:textId="77777777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</w:p>
    <w:p w14:paraId="087D7B87" w14:textId="35D2218F" w:rsidR="00F64210" w:rsidRDefault="00F64210">
      <w:pPr>
        <w:pStyle w:val="Prrafodelista"/>
        <w:numPr>
          <w:ilvl w:val="0"/>
          <w:numId w:val="1"/>
        </w:numPr>
        <w:ind w:left="993" w:hanging="426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  <w:r w:rsidRPr="00F64210"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La confirmación de asistencia del deportista al CLINIC DE ESPALDA la deberá realizar el entrenador o el Club del deportista al email </w:t>
      </w:r>
      <w:r w:rsidR="000304E3"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 de Paloma García </w:t>
      </w:r>
      <w:hyperlink r:id="rId8" w:history="1">
        <w:r w:rsidR="000304E3" w:rsidRPr="00821EBA">
          <w:rPr>
            <w:rStyle w:val="Hipervnculo"/>
            <w:rFonts w:ascii="Cambria" w:hAnsi="Cambria" w:cs="Calibri"/>
            <w:bCs/>
            <w:i/>
            <w:iCs/>
            <w:sz w:val="24"/>
            <w:szCs w:val="24"/>
          </w:rPr>
          <w:t>paloma.garcia@fmn.es</w:t>
        </w:r>
      </w:hyperlink>
      <w:r w:rsidRPr="00F64210">
        <w:rPr>
          <w:rFonts w:ascii="Cambria" w:hAnsi="Cambria" w:cs="Calibri"/>
          <w:bCs/>
          <w:i/>
          <w:iCs/>
          <w:sz w:val="24"/>
          <w:szCs w:val="24"/>
        </w:rPr>
        <w:t xml:space="preserve"> antes del 10 de abril. No se atenderá ninguna confirmación </w:t>
      </w:r>
      <w:r w:rsidR="000304E3">
        <w:rPr>
          <w:rFonts w:ascii="Cambria" w:hAnsi="Cambria" w:cs="Calibri"/>
          <w:bCs/>
          <w:i/>
          <w:iCs/>
          <w:sz w:val="24"/>
          <w:szCs w:val="24"/>
        </w:rPr>
        <w:t xml:space="preserve">de asistencia </w:t>
      </w:r>
      <w:r w:rsidRPr="00F64210">
        <w:rPr>
          <w:rFonts w:ascii="Cambria" w:hAnsi="Cambria" w:cs="Calibri"/>
          <w:bCs/>
          <w:i/>
          <w:iCs/>
          <w:sz w:val="24"/>
          <w:szCs w:val="24"/>
        </w:rPr>
        <w:t xml:space="preserve">que no venga </w:t>
      </w:r>
      <w:r w:rsidRPr="00F64210">
        <w:rPr>
          <w:rFonts w:ascii="Cambria" w:hAnsi="Cambria" w:cs="Calibri"/>
          <w:bCs/>
          <w:i/>
          <w:iCs/>
          <w:color w:val="000000"/>
          <w:sz w:val="24"/>
          <w:szCs w:val="24"/>
        </w:rPr>
        <w:t>por el medio solicitado</w:t>
      </w: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>.</w:t>
      </w:r>
    </w:p>
    <w:p w14:paraId="50F8AD41" w14:textId="77777777" w:rsidR="00E71FFE" w:rsidRDefault="00E71FFE" w:rsidP="00E71FFE">
      <w:pPr>
        <w:pStyle w:val="Prrafodelista"/>
        <w:ind w:left="993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</w:p>
    <w:p w14:paraId="6F1B6DD4" w14:textId="57C36028" w:rsidR="00E71FFE" w:rsidRPr="00E71FFE" w:rsidRDefault="00E71FFE">
      <w:pPr>
        <w:pStyle w:val="Prrafodelista"/>
        <w:numPr>
          <w:ilvl w:val="0"/>
          <w:numId w:val="1"/>
        </w:numPr>
        <w:ind w:left="993" w:hanging="426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Cs/>
          <w:i/>
          <w:iCs/>
          <w:color w:val="000000"/>
          <w:sz w:val="24"/>
          <w:szCs w:val="24"/>
        </w:rPr>
        <w:t>Todos/as los nadadores/as deberán acudir con su material de entrenamiento</w:t>
      </w:r>
      <w:r w:rsidR="000304E3"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. </w:t>
      </w:r>
    </w:p>
    <w:p w14:paraId="0A514858" w14:textId="77777777" w:rsidR="00E71FFE" w:rsidRPr="00E71FFE" w:rsidRDefault="00E71FFE" w:rsidP="00E71FFE">
      <w:pPr>
        <w:pStyle w:val="Prrafodelista"/>
        <w:ind w:left="1429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</w:p>
    <w:p w14:paraId="6B5101DA" w14:textId="77777777" w:rsidR="00E71FFE" w:rsidRDefault="00E71FFE">
      <w:pPr>
        <w:pStyle w:val="Prrafodelista"/>
        <w:numPr>
          <w:ilvl w:val="0"/>
          <w:numId w:val="1"/>
        </w:numPr>
        <w:ind w:left="993" w:hanging="426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Cs/>
          <w:i/>
          <w:iCs/>
          <w:color w:val="000000"/>
          <w:sz w:val="24"/>
          <w:szCs w:val="24"/>
        </w:rPr>
        <w:t>La jornada está abierta a todos/as los/as técnicos/as implicados/as en el trabajo de categorías de formación</w:t>
      </w: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 </w:t>
      </w:r>
      <w:r w:rsidRPr="00E71FFE"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de los clubes </w:t>
      </w: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madrileños. Teniendo que solicitarlo en el email de Paloma García </w:t>
      </w:r>
      <w:r w:rsidRPr="00E71FFE">
        <w:rPr>
          <w:rFonts w:ascii="Cambria" w:hAnsi="Cambria" w:cs="Calibri"/>
          <w:bCs/>
          <w:i/>
          <w:iCs/>
          <w:sz w:val="24"/>
          <w:szCs w:val="24"/>
        </w:rPr>
        <w:t xml:space="preserve">– </w:t>
      </w:r>
      <w:hyperlink r:id="rId9" w:history="1">
        <w:r w:rsidRPr="00E71FFE">
          <w:rPr>
            <w:rStyle w:val="Hipervnculo"/>
            <w:rFonts w:ascii="Cambria" w:hAnsi="Cambria" w:cs="Calibri"/>
            <w:bCs/>
            <w:i/>
            <w:iCs/>
            <w:color w:val="auto"/>
            <w:sz w:val="24"/>
            <w:szCs w:val="24"/>
          </w:rPr>
          <w:t>paloma.garcia@fmn.es</w:t>
        </w:r>
      </w:hyperlink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 antes del 10 de abril.</w:t>
      </w:r>
    </w:p>
    <w:p w14:paraId="1DC0F6A4" w14:textId="77777777" w:rsidR="00E71FFE" w:rsidRPr="00E71FFE" w:rsidRDefault="00E71FFE" w:rsidP="00E71FFE">
      <w:pPr>
        <w:pStyle w:val="Prrafodelista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</w:p>
    <w:p w14:paraId="0EC2C188" w14:textId="77777777" w:rsidR="00710782" w:rsidRDefault="00710782" w:rsidP="00710782">
      <w:pPr>
        <w:ind w:left="567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Horarios </w:t>
      </w:r>
      <w:proofErr w:type="spellStart"/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>Clinic</w:t>
      </w:r>
      <w:proofErr w:type="spellEnd"/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>:</w:t>
      </w:r>
    </w:p>
    <w:tbl>
      <w:tblPr>
        <w:tblStyle w:val="Tablaconcuadrcula"/>
        <w:tblW w:w="8347" w:type="dxa"/>
        <w:tblInd w:w="1287" w:type="dxa"/>
        <w:tblLook w:val="04A0" w:firstRow="1" w:lastRow="0" w:firstColumn="1" w:lastColumn="0" w:noHBand="0" w:noVBand="1"/>
      </w:tblPr>
      <w:tblGrid>
        <w:gridCol w:w="1685"/>
        <w:gridCol w:w="4253"/>
        <w:gridCol w:w="2409"/>
      </w:tblGrid>
      <w:tr w:rsidR="00710782" w14:paraId="4D256158" w14:textId="77777777" w:rsidTr="00D74EC7">
        <w:tc>
          <w:tcPr>
            <w:tcW w:w="1685" w:type="dxa"/>
            <w:shd w:val="clear" w:color="auto" w:fill="D9D9D9" w:themeFill="background1" w:themeFillShade="D9"/>
          </w:tcPr>
          <w:p w14:paraId="60872A9D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7AA952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 xml:space="preserve">Contenido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8BE71ED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Instalación</w:t>
            </w:r>
          </w:p>
        </w:tc>
      </w:tr>
      <w:tr w:rsidR="00E71FFE" w14:paraId="2F7B7D68" w14:textId="77777777" w:rsidTr="00E71FFE">
        <w:tc>
          <w:tcPr>
            <w:tcW w:w="1685" w:type="dxa"/>
          </w:tcPr>
          <w:p w14:paraId="2E145B6A" w14:textId="77777777" w:rsidR="00E71FFE" w:rsidRDefault="00E71FFE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253" w:type="dxa"/>
          </w:tcPr>
          <w:p w14:paraId="5E03C14E" w14:textId="77777777" w:rsidR="00E71FFE" w:rsidRDefault="00E71FFE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Recepción de deportistas y entrenadores</w:t>
            </w:r>
          </w:p>
        </w:tc>
        <w:tc>
          <w:tcPr>
            <w:tcW w:w="2409" w:type="dxa"/>
          </w:tcPr>
          <w:p w14:paraId="511BB855" w14:textId="77777777" w:rsidR="00E71FFE" w:rsidRDefault="00E71FFE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Hall de entrada M-86</w:t>
            </w:r>
          </w:p>
        </w:tc>
      </w:tr>
      <w:tr w:rsidR="00710782" w14:paraId="13CA9F3E" w14:textId="77777777" w:rsidTr="00D74EC7">
        <w:tc>
          <w:tcPr>
            <w:tcW w:w="1685" w:type="dxa"/>
            <w:shd w:val="clear" w:color="auto" w:fill="D9D9D9" w:themeFill="background1" w:themeFillShade="D9"/>
          </w:tcPr>
          <w:p w14:paraId="2F86C12B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16:10 a 17:00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FAD65E9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A2B8CF0" w14:textId="012B97B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Aula Inst</w:t>
            </w:r>
            <w:r w:rsidR="00D74EC7"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ituto</w:t>
            </w:r>
            <w:r w:rsidR="00325757"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 xml:space="preserve"> M-86</w:t>
            </w:r>
          </w:p>
        </w:tc>
      </w:tr>
      <w:tr w:rsidR="00710782" w14:paraId="5D2E9684" w14:textId="77777777" w:rsidTr="00E71FFE">
        <w:tc>
          <w:tcPr>
            <w:tcW w:w="1685" w:type="dxa"/>
          </w:tcPr>
          <w:p w14:paraId="5F4BCF02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17:15 a 18:30</w:t>
            </w:r>
          </w:p>
        </w:tc>
        <w:tc>
          <w:tcPr>
            <w:tcW w:w="4253" w:type="dxa"/>
          </w:tcPr>
          <w:p w14:paraId="7A51767C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Primera sesión</w:t>
            </w:r>
          </w:p>
        </w:tc>
        <w:tc>
          <w:tcPr>
            <w:tcW w:w="2409" w:type="dxa"/>
          </w:tcPr>
          <w:p w14:paraId="223B6F6E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 xml:space="preserve">Piscina </w:t>
            </w:r>
          </w:p>
        </w:tc>
      </w:tr>
      <w:tr w:rsidR="00710782" w14:paraId="60295306" w14:textId="77777777" w:rsidTr="00325757">
        <w:tc>
          <w:tcPr>
            <w:tcW w:w="1685" w:type="dxa"/>
            <w:shd w:val="clear" w:color="auto" w:fill="D9D9D9" w:themeFill="background1" w:themeFillShade="D9"/>
          </w:tcPr>
          <w:p w14:paraId="5F5131B3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18:30 a 18:45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8EC8182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Merienda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4313E21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0782" w14:paraId="3089DEAE" w14:textId="77777777" w:rsidTr="00E71FFE">
        <w:tc>
          <w:tcPr>
            <w:tcW w:w="1685" w:type="dxa"/>
          </w:tcPr>
          <w:p w14:paraId="2C63019F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18:45 a 20:00</w:t>
            </w:r>
          </w:p>
        </w:tc>
        <w:tc>
          <w:tcPr>
            <w:tcW w:w="4253" w:type="dxa"/>
          </w:tcPr>
          <w:p w14:paraId="6D41EE93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Segunda sesión</w:t>
            </w:r>
          </w:p>
        </w:tc>
        <w:tc>
          <w:tcPr>
            <w:tcW w:w="2409" w:type="dxa"/>
          </w:tcPr>
          <w:p w14:paraId="156A77FD" w14:textId="77777777" w:rsidR="00710782" w:rsidRDefault="00710782" w:rsidP="00710782">
            <w:pPr>
              <w:pStyle w:val="Prrafodelista"/>
              <w:ind w:left="0"/>
              <w:jc w:val="both"/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4"/>
                <w:szCs w:val="24"/>
              </w:rPr>
              <w:t>piscina</w:t>
            </w:r>
          </w:p>
        </w:tc>
      </w:tr>
    </w:tbl>
    <w:p w14:paraId="343094C6" w14:textId="77777777" w:rsidR="00710782" w:rsidRPr="00710782" w:rsidRDefault="00710782" w:rsidP="00710782">
      <w:pPr>
        <w:pStyle w:val="Prrafodelista"/>
        <w:ind w:left="1287"/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</w:p>
    <w:p w14:paraId="46C8486B" w14:textId="77777777" w:rsidR="00F64210" w:rsidRPr="000304E3" w:rsidRDefault="00710782" w:rsidP="00F64210">
      <w:pPr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Cambria" w:hAnsi="Cambria" w:cs="Calibri"/>
          <w:bCs/>
          <w:i/>
          <w:iCs/>
          <w:color w:val="000000"/>
          <w:sz w:val="24"/>
          <w:szCs w:val="24"/>
        </w:rPr>
        <w:tab/>
      </w:r>
      <w:r w:rsidRPr="000304E3">
        <w:rPr>
          <w:rFonts w:ascii="Cambria" w:hAnsi="Cambria" w:cs="Calibri"/>
          <w:bCs/>
          <w:i/>
          <w:iCs/>
          <w:color w:val="000000"/>
          <w:sz w:val="24"/>
          <w:szCs w:val="24"/>
        </w:rPr>
        <w:t>Edades:</w:t>
      </w:r>
    </w:p>
    <w:p w14:paraId="0C8F1E92" w14:textId="77777777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ab/>
        <w:t>Nadadores nacidos año 2008</w:t>
      </w:r>
    </w:p>
    <w:p w14:paraId="69947784" w14:textId="77777777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ab/>
        <w:t>Na</w:t>
      </w:r>
      <w:r w:rsid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>da</w:t>
      </w: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>doras nacidas años 2009/2010</w:t>
      </w:r>
    </w:p>
    <w:p w14:paraId="7FB9F0CB" w14:textId="77777777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</w:p>
    <w:p w14:paraId="1B57A6E4" w14:textId="4793BCF4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ab/>
        <w:t xml:space="preserve">Los deportistas deberán </w:t>
      </w:r>
      <w:r w:rsidR="00325757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>traer</w:t>
      </w: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 xml:space="preserve"> barritas energéticas/zumos/frutos secos</w:t>
      </w:r>
      <w:r w:rsid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 xml:space="preserve"> para la merienda</w:t>
      </w:r>
    </w:p>
    <w:p w14:paraId="0CAA3825" w14:textId="77777777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</w:p>
    <w:p w14:paraId="7938A992" w14:textId="20D59DB7" w:rsidR="00710782" w:rsidRPr="00E71FFE" w:rsidRDefault="00710782" w:rsidP="00F64210">
      <w:pPr>
        <w:jc w:val="both"/>
        <w:rPr>
          <w:rFonts w:ascii="Cambria" w:hAnsi="Cambria" w:cs="Calibri"/>
          <w:b w:val="0"/>
          <w:i/>
          <w:iCs/>
          <w:color w:val="000000"/>
          <w:sz w:val="24"/>
          <w:szCs w:val="24"/>
        </w:rPr>
      </w:pPr>
      <w:r w:rsidRPr="00E71FFE">
        <w:rPr>
          <w:rFonts w:ascii="Cambria" w:hAnsi="Cambria" w:cs="Calibri"/>
          <w:b w:val="0"/>
          <w:i/>
          <w:iCs/>
          <w:color w:val="000000"/>
          <w:sz w:val="24"/>
          <w:szCs w:val="24"/>
        </w:rPr>
        <w:tab/>
      </w:r>
    </w:p>
    <w:p w14:paraId="0DCE46D8" w14:textId="77777777" w:rsidR="00F64210" w:rsidRPr="00F64210" w:rsidRDefault="00F64210" w:rsidP="00F64210">
      <w:pPr>
        <w:jc w:val="both"/>
        <w:rPr>
          <w:rFonts w:ascii="Cambria" w:hAnsi="Cambria" w:cs="Calibri"/>
          <w:bCs/>
          <w:i/>
          <w:iCs/>
          <w:color w:val="000000"/>
          <w:sz w:val="24"/>
          <w:szCs w:val="24"/>
        </w:rPr>
      </w:pPr>
    </w:p>
    <w:p w14:paraId="3D80893C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071DA88E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17D7F654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5311A478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66DF7306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254C8872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041B3A09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238E1CB9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1DF0BA8E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373188CB" w14:textId="77777777" w:rsidR="00F64210" w:rsidRDefault="00F64210" w:rsidP="00F64210">
      <w:pPr>
        <w:spacing w:line="240" w:lineRule="auto"/>
        <w:rPr>
          <w:rFonts w:ascii="Cambria" w:eastAsia="Times New Roman" w:hAnsi="Cambria" w:cs="Calibri"/>
          <w:bCs/>
          <w:i/>
          <w:iCs/>
          <w:color w:val="000000"/>
          <w:sz w:val="22"/>
          <w:lang w:eastAsia="es-ES"/>
        </w:rPr>
      </w:pPr>
    </w:p>
    <w:p w14:paraId="025997DC" w14:textId="77777777" w:rsidR="00F64210" w:rsidRPr="00E71FFE" w:rsidRDefault="00E71FFE" w:rsidP="00E71FFE">
      <w:pPr>
        <w:spacing w:line="240" w:lineRule="auto"/>
        <w:jc w:val="center"/>
        <w:rPr>
          <w:rFonts w:ascii="Cambria" w:eastAsia="Times New Roman" w:hAnsi="Cambria" w:cs="Calibri"/>
          <w:bCs/>
          <w:i/>
          <w:iCs/>
          <w:color w:val="000000"/>
          <w:sz w:val="32"/>
          <w:szCs w:val="32"/>
          <w:lang w:eastAsia="es-ES"/>
        </w:rPr>
      </w:pPr>
      <w:r w:rsidRPr="00E71FFE">
        <w:rPr>
          <w:rFonts w:ascii="Cambria" w:eastAsia="Times New Roman" w:hAnsi="Cambria" w:cs="Calibri"/>
          <w:bCs/>
          <w:i/>
          <w:iCs/>
          <w:color w:val="000000"/>
          <w:sz w:val="32"/>
          <w:szCs w:val="32"/>
          <w:lang w:eastAsia="es-ES"/>
        </w:rPr>
        <w:lastRenderedPageBreak/>
        <w:t>CONVOCATORIA DEPORTISTAS</w:t>
      </w:r>
    </w:p>
    <w:tbl>
      <w:tblPr>
        <w:tblpPr w:leftFromText="141" w:rightFromText="141" w:vertAnchor="text" w:horzAnchor="margin" w:tblpXSpec="center" w:tblpY="321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607"/>
        <w:gridCol w:w="1276"/>
        <w:gridCol w:w="3575"/>
      </w:tblGrid>
      <w:tr w:rsidR="009C2F19" w:rsidRPr="0022361C" w14:paraId="0FA11BC5" w14:textId="77777777" w:rsidTr="009C2F19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201C87F" w14:textId="77777777" w:rsidR="009C2F19" w:rsidRPr="0022361C" w:rsidRDefault="009C2F19" w:rsidP="009C2F19">
            <w:pPr>
              <w:spacing w:line="240" w:lineRule="auto"/>
              <w:jc w:val="center"/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  <w:t>DEPORTISTAS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75AB3E" w14:textId="77777777" w:rsidR="009C2F19" w:rsidRPr="0022361C" w:rsidRDefault="009C2F19" w:rsidP="009C2F19">
            <w:pPr>
              <w:spacing w:line="240" w:lineRule="auto"/>
              <w:jc w:val="center"/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  <w:t>AÑO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375413" w14:textId="77777777" w:rsidR="009C2F19" w:rsidRPr="0022361C" w:rsidRDefault="009C2F19" w:rsidP="009C2F19">
            <w:pPr>
              <w:spacing w:line="240" w:lineRule="auto"/>
              <w:jc w:val="center"/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Cs w:val="28"/>
                <w:lang w:eastAsia="es-ES"/>
              </w:rPr>
              <w:t>CLUB</w:t>
            </w:r>
          </w:p>
        </w:tc>
      </w:tr>
      <w:tr w:rsidR="009C2F19" w:rsidRPr="00F90851" w14:paraId="5D2514A8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B31741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8FE56B" w14:textId="77777777" w:rsidR="009C2F19" w:rsidRPr="00F90851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bCs/>
                <w:color w:val="auto"/>
                <w:sz w:val="22"/>
                <w:lang w:eastAsia="es-ES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AGUSTINA COVO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60F450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8994F9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2AE7DC9D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6923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C6A7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ALEJANDRA PIERNA ESCRIBANO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14F2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3B9D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06E90CEF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C074B87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EE9416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ALICIA ALBERTOS MATA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7DD6B8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7A31854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037F7D93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EC11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A0758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ALICIA MELERO ZAMORA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732A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F4F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43983BD2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011079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3CE1C1E8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CANDELA ARROYO CARBAJO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D8B3DA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78927B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SAN FERNANDO</w:t>
            </w: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 HENARES</w:t>
            </w:r>
          </w:p>
        </w:tc>
      </w:tr>
      <w:tr w:rsidR="009C2F19" w:rsidRPr="00F90851" w14:paraId="3A059269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78A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CF138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CAROLINA AREVALO POSADA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9AC8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AF4A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13AE753D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2CE8889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58A0B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CLAUDIA TOVAR HERCE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19BDF6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99430E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7D9A58B4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019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85A1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EVA ALONSO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5451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97AB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SAN BLAS</w:t>
            </w:r>
          </w:p>
        </w:tc>
      </w:tr>
      <w:tr w:rsidR="009C2F19" w:rsidRPr="00F90851" w14:paraId="54CE5611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49EC93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058E8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IRENE SERRANO JIMENEZ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3ABE8C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ACB5FC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53AD080B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BFF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D5BD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ISABEL DE LA CALLE IBAÑEZ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A507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D09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596462C2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1A5EC5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B27E0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ISABELA ANDREEA TIBACU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9B0521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208A3E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4C46F52A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E97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F93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LUCIA ALVAREZ PARRA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D433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649E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A. D.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MOSTOLES</w:t>
            </w:r>
          </w:p>
        </w:tc>
      </w:tr>
      <w:tr w:rsidR="009C2F19" w:rsidRPr="00F90851" w14:paraId="6542FD79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9381829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03B6C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MARIA SANTANA BENEYTO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188FBD7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323C6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4E483675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F98D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73F5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PAULA BARRIOS RUBIO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60C3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DBB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A. D.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MOSTOLES</w:t>
            </w:r>
          </w:p>
        </w:tc>
      </w:tr>
      <w:tr w:rsidR="009C2F19" w:rsidRPr="00F90851" w14:paraId="0BF96BFA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5DFAF3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710AF5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SARA COSTA DE VICENTE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BE01D8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596EB9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1975A74F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1535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85B8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VALERIA ESPINOSA CALVO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BA3D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7A3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776FAB5F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1A03EB1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B91E099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ALVARO GONZALEZ DIAZ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6620E51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ACC373B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71A35756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CA8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874C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AVIV HAZAN ELBAHAR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4647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D93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0B2560E4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25A67F8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15353F6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BRUNO MUÑOZ LUCIO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4C8C70D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558930E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COLEGIO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MIRASUR</w:t>
            </w:r>
          </w:p>
        </w:tc>
      </w:tr>
      <w:tr w:rsidR="009C2F19" w:rsidRPr="00F90851" w14:paraId="3E7B8C03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B7F0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330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DANIEL BRAGULAT LOZANO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656A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41E3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ALCOBENDAS</w:t>
            </w:r>
          </w:p>
        </w:tc>
      </w:tr>
      <w:tr w:rsidR="009C2F19" w:rsidRPr="00F90851" w14:paraId="1252AC5B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4B7342C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35930BC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DANIEL HERNANDEZ MARTINEZ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FAF7158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89BF6A9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57FF4791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563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DE88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FABIO MENCHERO MOLINA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B749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47FB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0B123D88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7696847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1D26D7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HECTOR GUERRERO LOPEZ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0BF64CD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698AC0C5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EL VALLE</w:t>
            </w:r>
          </w:p>
        </w:tc>
      </w:tr>
      <w:tr w:rsidR="009C2F19" w:rsidRPr="00F90851" w14:paraId="5D7878AC" w14:textId="77777777" w:rsidTr="009C2F19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3677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94595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JAVIER RODRIGUEZ RAMIREZ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0A25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FCF1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COLEGIO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MIRASUR</w:t>
            </w:r>
          </w:p>
        </w:tc>
      </w:tr>
      <w:tr w:rsidR="009C2F19" w:rsidRPr="00F90851" w14:paraId="03D07CE6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1BA577E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14BB6407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KAI LONGO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3F91FB4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3742415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46ACAC86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711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BBB1F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LUCAS GIL VICENTE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8F85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B37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ALCOBENDAS</w:t>
            </w:r>
          </w:p>
        </w:tc>
      </w:tr>
      <w:tr w:rsidR="009C2F19" w:rsidRPr="00F90851" w14:paraId="68707F3E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9636C8A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2647DE80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MARCOS ALCORLO CANENCIA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E2F8B59" w14:textId="77777777" w:rsidR="009C2F19" w:rsidRPr="00F90851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101ADAB" w14:textId="77777777" w:rsidR="009C2F19" w:rsidRPr="00F90851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MADRID </w:t>
            </w:r>
            <w:r w:rsidRPr="00F90851">
              <w:rPr>
                <w:rFonts w:ascii="Cambria" w:hAnsi="Cambria" w:cs="Calibri"/>
                <w:b w:val="0"/>
                <w:bCs/>
                <w:color w:val="auto"/>
                <w:sz w:val="22"/>
              </w:rPr>
              <w:t>MOSCARDO</w:t>
            </w:r>
          </w:p>
        </w:tc>
      </w:tr>
      <w:tr w:rsidR="009C2F19" w:rsidRPr="00F90851" w14:paraId="14CF8F32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CC2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38326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NICOLAS HURTADO PASCUAL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0606" w14:textId="77777777" w:rsidR="009C2F19" w:rsidRPr="003518E8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D704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  <w:tr w:rsidR="009C2F19" w:rsidRPr="00F90851" w14:paraId="230D5135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9B5235D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351A9B73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PABLO GARCIA NAVAS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58CA5D92" w14:textId="77777777" w:rsidR="009C2F19" w:rsidRPr="003518E8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66749F3A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SAFA</w:t>
            </w: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 MADRID</w:t>
            </w:r>
          </w:p>
        </w:tc>
      </w:tr>
      <w:tr w:rsidR="009C2F19" w:rsidRPr="00F90851" w14:paraId="24D5B199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FA0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CF101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PABLO MORALES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9213" w14:textId="77777777" w:rsidR="009C2F19" w:rsidRPr="003518E8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AD28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>
              <w:rPr>
                <w:rFonts w:ascii="Cambria" w:hAnsi="Cambria" w:cs="Calibri"/>
                <w:b w:val="0"/>
                <w:bCs/>
                <w:color w:val="auto"/>
                <w:sz w:val="22"/>
              </w:rPr>
              <w:t xml:space="preserve">C. N. </w:t>
            </w: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POZUELO</w:t>
            </w:r>
          </w:p>
        </w:tc>
      </w:tr>
      <w:tr w:rsidR="009C2F19" w:rsidRPr="00F90851" w14:paraId="6C37C22C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50AFACC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01443124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SANTIAGO TERAN PADILLA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301DDB11" w14:textId="77777777" w:rsidR="009C2F19" w:rsidRPr="003518E8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0469DC5E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C. D. GREDOS SAN DIEGO</w:t>
            </w:r>
          </w:p>
        </w:tc>
      </w:tr>
      <w:tr w:rsidR="009C2F19" w:rsidRPr="00F90851" w14:paraId="299F8910" w14:textId="77777777" w:rsidTr="009C2F1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723" w14:textId="77777777" w:rsidR="009C2F19" w:rsidRPr="0022361C" w:rsidRDefault="009C2F19" w:rsidP="009C2F19">
            <w:pPr>
              <w:spacing w:line="240" w:lineRule="auto"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</w:pPr>
            <w:r w:rsidRPr="0022361C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B9039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VICTOR CASTRO HIDALGO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B1A0" w14:textId="77777777" w:rsidR="009C2F19" w:rsidRPr="003518E8" w:rsidRDefault="009C2F19" w:rsidP="009C2F19">
            <w:pPr>
              <w:jc w:val="center"/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2008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1592" w14:textId="77777777" w:rsidR="009C2F19" w:rsidRPr="003518E8" w:rsidRDefault="009C2F19" w:rsidP="009C2F19">
            <w:pPr>
              <w:rPr>
                <w:rFonts w:ascii="Cambria" w:hAnsi="Cambria" w:cs="Calibri"/>
                <w:b w:val="0"/>
                <w:bCs/>
                <w:color w:val="auto"/>
                <w:sz w:val="22"/>
              </w:rPr>
            </w:pPr>
            <w:r w:rsidRPr="003518E8">
              <w:rPr>
                <w:rFonts w:ascii="Cambria" w:hAnsi="Cambria" w:cs="Calibri"/>
                <w:b w:val="0"/>
                <w:bCs/>
                <w:color w:val="auto"/>
                <w:sz w:val="22"/>
              </w:rPr>
              <w:t>REAL CANOE N. C.</w:t>
            </w:r>
          </w:p>
        </w:tc>
      </w:tr>
    </w:tbl>
    <w:p w14:paraId="42238AAB" w14:textId="77777777" w:rsidR="00F64210" w:rsidRDefault="00F64210" w:rsidP="00F64210">
      <w:pPr>
        <w:ind w:left="284"/>
        <w:rPr>
          <w:rFonts w:ascii="Cambria" w:hAnsi="Cambria"/>
          <w:bCs/>
          <w:color w:val="auto"/>
          <w:szCs w:val="28"/>
        </w:rPr>
      </w:pPr>
    </w:p>
    <w:p w14:paraId="6C2D05F4" w14:textId="77777777" w:rsidR="0007610E" w:rsidRPr="00084E41" w:rsidRDefault="0007610E" w:rsidP="0022361C">
      <w:pPr>
        <w:jc w:val="both"/>
        <w:rPr>
          <w:rFonts w:ascii="Cambria" w:hAnsi="Cambria" w:cs="Tahoma"/>
          <w:b w:val="0"/>
          <w:sz w:val="22"/>
        </w:rPr>
      </w:pPr>
    </w:p>
    <w:sectPr w:rsidR="0007610E" w:rsidRPr="00084E41" w:rsidSect="00F64210">
      <w:headerReference w:type="default" r:id="rId10"/>
      <w:footerReference w:type="default" r:id="rId11"/>
      <w:type w:val="continuous"/>
      <w:pgSz w:w="11906" w:h="16838" w:code="9"/>
      <w:pgMar w:top="1560" w:right="1416" w:bottom="1418" w:left="936" w:header="0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F0FB" w14:textId="77777777" w:rsidR="00FD6F48" w:rsidRDefault="00FD6F48">
      <w:r>
        <w:separator/>
      </w:r>
    </w:p>
    <w:p w14:paraId="6F76999C" w14:textId="77777777" w:rsidR="00FD6F48" w:rsidRDefault="00FD6F48"/>
  </w:endnote>
  <w:endnote w:type="continuationSeparator" w:id="0">
    <w:p w14:paraId="138B143C" w14:textId="77777777" w:rsidR="00FD6F48" w:rsidRDefault="00FD6F48">
      <w:r>
        <w:continuationSeparator/>
      </w:r>
    </w:p>
    <w:p w14:paraId="5993FA4B" w14:textId="77777777" w:rsidR="00FD6F48" w:rsidRDefault="00FD6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6A3C" w14:textId="77777777" w:rsidR="00291305" w:rsidRDefault="008F0404">
    <w:pPr>
      <w:pStyle w:val="Piedepgina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043BCE4B" wp14:editId="0565C66D">
          <wp:simplePos x="0" y="0"/>
          <wp:positionH relativeFrom="column">
            <wp:posOffset>5096197</wp:posOffset>
          </wp:positionH>
          <wp:positionV relativeFrom="paragraph">
            <wp:posOffset>120110</wp:posOffset>
          </wp:positionV>
          <wp:extent cx="1146175" cy="306070"/>
          <wp:effectExtent l="0" t="0" r="0" b="0"/>
          <wp:wrapTight wrapText="bothSides">
            <wp:wrapPolygon edited="0">
              <wp:start x="0" y="0"/>
              <wp:lineTo x="0" y="20166"/>
              <wp:lineTo x="21181" y="20166"/>
              <wp:lineTo x="21181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D87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C79F966" wp14:editId="5E618190">
          <wp:simplePos x="0" y="0"/>
          <wp:positionH relativeFrom="column">
            <wp:posOffset>606425</wp:posOffset>
          </wp:positionH>
          <wp:positionV relativeFrom="paragraph">
            <wp:posOffset>182245</wp:posOffset>
          </wp:positionV>
          <wp:extent cx="726440" cy="388620"/>
          <wp:effectExtent l="19050" t="0" r="0" b="0"/>
          <wp:wrapNone/>
          <wp:docPr id="34" name="Imagen 34" descr="C:\Documents and Settings\Paloma_Garcia\Escritorio\LOGODS30X3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Paloma_Garcia\Escritorio\LOGODS30X35MM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D87">
      <w:rPr>
        <w:noProof/>
      </w:rPr>
      <w:t xml:space="preserve">                                                       </w:t>
    </w:r>
    <w:r w:rsidR="00B82D87">
      <w:rPr>
        <w:noProof/>
        <w:lang w:eastAsia="es-ES"/>
      </w:rPr>
      <w:drawing>
        <wp:inline distT="0" distB="0" distL="0" distR="0" wp14:anchorId="5DB46467" wp14:editId="6C7C9D41">
          <wp:extent cx="1853565" cy="70104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2D87">
      <w:rPr>
        <w:noProof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EF9B" w14:textId="77777777" w:rsidR="00FD6F48" w:rsidRDefault="00FD6F48">
      <w:r>
        <w:separator/>
      </w:r>
    </w:p>
    <w:p w14:paraId="5C9513A7" w14:textId="77777777" w:rsidR="00FD6F48" w:rsidRDefault="00FD6F48"/>
  </w:footnote>
  <w:footnote w:type="continuationSeparator" w:id="0">
    <w:p w14:paraId="0823AAA3" w14:textId="77777777" w:rsidR="00FD6F48" w:rsidRDefault="00FD6F48">
      <w:r>
        <w:continuationSeparator/>
      </w:r>
    </w:p>
    <w:p w14:paraId="5B55F1AD" w14:textId="77777777" w:rsidR="00FD6F48" w:rsidRDefault="00FD6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FE56" w14:textId="77777777" w:rsidR="00F233F0" w:rsidRDefault="00B10305" w:rsidP="00FC6F4F">
    <w:pPr>
      <w:pStyle w:val="Encabezado"/>
      <w:jc w:val="center"/>
      <w:rPr>
        <w:noProof/>
      </w:rPr>
    </w:pPr>
    <w:bookmarkStart w:id="0" w:name="_Hlk45267281"/>
    <w:r>
      <w:rPr>
        <w:b w:val="0"/>
        <w:noProof/>
        <w:lang w:eastAsia="es-ES"/>
      </w:rPr>
      <w:drawing>
        <wp:anchor distT="0" distB="0" distL="114300" distR="114300" simplePos="0" relativeHeight="251658752" behindDoc="1" locked="0" layoutInCell="1" allowOverlap="1" wp14:anchorId="4655EFB6" wp14:editId="69D9E5EB">
          <wp:simplePos x="0" y="0"/>
          <wp:positionH relativeFrom="column">
            <wp:posOffset>5504180</wp:posOffset>
          </wp:positionH>
          <wp:positionV relativeFrom="paragraph">
            <wp:posOffset>149860</wp:posOffset>
          </wp:positionV>
          <wp:extent cx="638175" cy="835025"/>
          <wp:effectExtent l="0" t="0" r="952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hnschrift SemiBold" w:hAnsi="Bahnschrift SemiBold" w:cs="Tahoma"/>
        <w:b w:val="0"/>
        <w:noProof/>
        <w:color w:val="FFFFFF"/>
        <w:sz w:val="36"/>
        <w:szCs w:val="32"/>
        <w:lang w:eastAsia="es-ES"/>
      </w:rPr>
      <w:drawing>
        <wp:anchor distT="0" distB="0" distL="114300" distR="114300" simplePos="0" relativeHeight="251657728" behindDoc="0" locked="0" layoutInCell="1" allowOverlap="1" wp14:anchorId="6756492D" wp14:editId="74423742">
          <wp:simplePos x="0" y="0"/>
          <wp:positionH relativeFrom="column">
            <wp:posOffset>-232410</wp:posOffset>
          </wp:positionH>
          <wp:positionV relativeFrom="paragraph">
            <wp:posOffset>178435</wp:posOffset>
          </wp:positionV>
          <wp:extent cx="1069975" cy="561975"/>
          <wp:effectExtent l="1905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3D50">
      <w:rPr>
        <w:b w:val="0"/>
        <w:noProof/>
        <w:color w:val="FFFFFF" w:themeColor="background1"/>
        <w:lang w:eastAsia="es-ES"/>
      </w:rPr>
      <w:drawing>
        <wp:anchor distT="0" distB="0" distL="114300" distR="114300" simplePos="0" relativeHeight="251656704" behindDoc="1" locked="0" layoutInCell="1" allowOverlap="1" wp14:anchorId="2B4EDF1B" wp14:editId="0BD1D9AA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7648575" cy="1044575"/>
          <wp:effectExtent l="0" t="0" r="9525" b="3175"/>
          <wp:wrapNone/>
          <wp:docPr id="31" name="Imagen 31" descr="Imagen que contiene agua, grande, azul, bar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 descr="Imagen que contiene agua, grande, azul, bar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97FFB6" w14:textId="77777777" w:rsidR="00291305" w:rsidRDefault="00F233F0" w:rsidP="00FC6F4F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0C9813D8" wp14:editId="413E0B14">
          <wp:extent cx="1728000" cy="565200"/>
          <wp:effectExtent l="0" t="0" r="5715" b="635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E39B41E" w14:textId="77777777" w:rsidR="00291305" w:rsidRPr="006E3D50" w:rsidRDefault="00291305" w:rsidP="00FC45DE">
    <w:pPr>
      <w:pStyle w:val="Encabezado"/>
      <w:tabs>
        <w:tab w:val="left" w:pos="2835"/>
      </w:tabs>
      <w:jc w:val="center"/>
      <w:rPr>
        <w:rFonts w:ascii="Times New Roman" w:hAnsi="Times New Roman"/>
        <w:color w:val="FFFFFF" w:themeColor="background1"/>
      </w:rPr>
    </w:pPr>
  </w:p>
  <w:p w14:paraId="66BFDC48" w14:textId="77777777" w:rsidR="006E3D50" w:rsidRPr="006E3D50" w:rsidRDefault="006E3D50" w:rsidP="006E3D50">
    <w:pPr>
      <w:tabs>
        <w:tab w:val="center" w:pos="5017"/>
      </w:tabs>
      <w:jc w:val="center"/>
      <w:rPr>
        <w:rFonts w:ascii="Times New Roman" w:hAnsi="Times New Roman"/>
        <w:color w:val="FFFFFF" w:themeColor="background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13D0"/>
    <w:multiLevelType w:val="hybridMultilevel"/>
    <w:tmpl w:val="8E76BC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88175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04"/>
    <w:rsid w:val="0001030C"/>
    <w:rsid w:val="00017092"/>
    <w:rsid w:val="0002482E"/>
    <w:rsid w:val="0002692B"/>
    <w:rsid w:val="000304E3"/>
    <w:rsid w:val="000316B7"/>
    <w:rsid w:val="00033261"/>
    <w:rsid w:val="000449A6"/>
    <w:rsid w:val="000472A3"/>
    <w:rsid w:val="00050324"/>
    <w:rsid w:val="0005631B"/>
    <w:rsid w:val="00060E5C"/>
    <w:rsid w:val="00070971"/>
    <w:rsid w:val="000747A0"/>
    <w:rsid w:val="0007610E"/>
    <w:rsid w:val="00082658"/>
    <w:rsid w:val="000859CF"/>
    <w:rsid w:val="00093002"/>
    <w:rsid w:val="000A0150"/>
    <w:rsid w:val="000A5B7F"/>
    <w:rsid w:val="000A7A29"/>
    <w:rsid w:val="000B48B3"/>
    <w:rsid w:val="000C3C13"/>
    <w:rsid w:val="000D26A8"/>
    <w:rsid w:val="000E0429"/>
    <w:rsid w:val="000E06FC"/>
    <w:rsid w:val="000E537F"/>
    <w:rsid w:val="000E63C9"/>
    <w:rsid w:val="001172C0"/>
    <w:rsid w:val="00130E9D"/>
    <w:rsid w:val="00142791"/>
    <w:rsid w:val="001430AB"/>
    <w:rsid w:val="00150A6D"/>
    <w:rsid w:val="001560D9"/>
    <w:rsid w:val="001601E6"/>
    <w:rsid w:val="00165FE5"/>
    <w:rsid w:val="00166042"/>
    <w:rsid w:val="00166510"/>
    <w:rsid w:val="00185A14"/>
    <w:rsid w:val="00185B35"/>
    <w:rsid w:val="00192276"/>
    <w:rsid w:val="00197391"/>
    <w:rsid w:val="001A75FC"/>
    <w:rsid w:val="001B0E9B"/>
    <w:rsid w:val="001F2BC8"/>
    <w:rsid w:val="001F5F6B"/>
    <w:rsid w:val="00214EF3"/>
    <w:rsid w:val="0022361C"/>
    <w:rsid w:val="00235DA1"/>
    <w:rsid w:val="00236F3F"/>
    <w:rsid w:val="00240CEF"/>
    <w:rsid w:val="0024206D"/>
    <w:rsid w:val="00243EBC"/>
    <w:rsid w:val="00244092"/>
    <w:rsid w:val="00246A35"/>
    <w:rsid w:val="00246F6C"/>
    <w:rsid w:val="0025162A"/>
    <w:rsid w:val="00253542"/>
    <w:rsid w:val="00284348"/>
    <w:rsid w:val="00291305"/>
    <w:rsid w:val="0029521F"/>
    <w:rsid w:val="002C5A00"/>
    <w:rsid w:val="002D17FE"/>
    <w:rsid w:val="002D7F43"/>
    <w:rsid w:val="002E0D22"/>
    <w:rsid w:val="002F51F5"/>
    <w:rsid w:val="00312137"/>
    <w:rsid w:val="00325757"/>
    <w:rsid w:val="00330359"/>
    <w:rsid w:val="00332531"/>
    <w:rsid w:val="0033762F"/>
    <w:rsid w:val="003518E8"/>
    <w:rsid w:val="00357E09"/>
    <w:rsid w:val="00360494"/>
    <w:rsid w:val="00366C7E"/>
    <w:rsid w:val="00376791"/>
    <w:rsid w:val="00384EA3"/>
    <w:rsid w:val="003A39A1"/>
    <w:rsid w:val="003B3CF4"/>
    <w:rsid w:val="003C2191"/>
    <w:rsid w:val="003D321F"/>
    <w:rsid w:val="003D3863"/>
    <w:rsid w:val="003E5F33"/>
    <w:rsid w:val="003F3804"/>
    <w:rsid w:val="003F50B1"/>
    <w:rsid w:val="003F667A"/>
    <w:rsid w:val="004110DE"/>
    <w:rsid w:val="004211D5"/>
    <w:rsid w:val="004273AA"/>
    <w:rsid w:val="0044085A"/>
    <w:rsid w:val="004452FA"/>
    <w:rsid w:val="00450330"/>
    <w:rsid w:val="00453EA1"/>
    <w:rsid w:val="00474DFC"/>
    <w:rsid w:val="004773AD"/>
    <w:rsid w:val="004966B7"/>
    <w:rsid w:val="004A4767"/>
    <w:rsid w:val="004B21A5"/>
    <w:rsid w:val="004C09E8"/>
    <w:rsid w:val="004E5FEE"/>
    <w:rsid w:val="004F30BC"/>
    <w:rsid w:val="004F3218"/>
    <w:rsid w:val="00502AF4"/>
    <w:rsid w:val="005037F0"/>
    <w:rsid w:val="00516A86"/>
    <w:rsid w:val="0052518D"/>
    <w:rsid w:val="005275F6"/>
    <w:rsid w:val="00546BF7"/>
    <w:rsid w:val="00546C98"/>
    <w:rsid w:val="0056062E"/>
    <w:rsid w:val="00565D94"/>
    <w:rsid w:val="005666AD"/>
    <w:rsid w:val="00572102"/>
    <w:rsid w:val="0057389C"/>
    <w:rsid w:val="00593539"/>
    <w:rsid w:val="00594C32"/>
    <w:rsid w:val="005C1FCD"/>
    <w:rsid w:val="005F1BB0"/>
    <w:rsid w:val="006039B7"/>
    <w:rsid w:val="0061260E"/>
    <w:rsid w:val="00612A4D"/>
    <w:rsid w:val="00624CBF"/>
    <w:rsid w:val="00636C72"/>
    <w:rsid w:val="00656C4D"/>
    <w:rsid w:val="00660984"/>
    <w:rsid w:val="00692C00"/>
    <w:rsid w:val="006B31DC"/>
    <w:rsid w:val="006E3D50"/>
    <w:rsid w:val="006E5716"/>
    <w:rsid w:val="006F6472"/>
    <w:rsid w:val="00710782"/>
    <w:rsid w:val="00720458"/>
    <w:rsid w:val="00720696"/>
    <w:rsid w:val="007302B3"/>
    <w:rsid w:val="00730733"/>
    <w:rsid w:val="007309A6"/>
    <w:rsid w:val="00730C2D"/>
    <w:rsid w:val="00730E3A"/>
    <w:rsid w:val="00736AAF"/>
    <w:rsid w:val="00751AB6"/>
    <w:rsid w:val="00765B2A"/>
    <w:rsid w:val="00770696"/>
    <w:rsid w:val="00783A34"/>
    <w:rsid w:val="007A66F5"/>
    <w:rsid w:val="007C6B52"/>
    <w:rsid w:val="007D16C5"/>
    <w:rsid w:val="007E0A87"/>
    <w:rsid w:val="008310E7"/>
    <w:rsid w:val="008351AD"/>
    <w:rsid w:val="00844852"/>
    <w:rsid w:val="00862FE4"/>
    <w:rsid w:val="0086389A"/>
    <w:rsid w:val="00864B9E"/>
    <w:rsid w:val="0087605E"/>
    <w:rsid w:val="00891548"/>
    <w:rsid w:val="008915B0"/>
    <w:rsid w:val="008941AE"/>
    <w:rsid w:val="00895531"/>
    <w:rsid w:val="0089748C"/>
    <w:rsid w:val="008B1FEE"/>
    <w:rsid w:val="008F0404"/>
    <w:rsid w:val="008F791E"/>
    <w:rsid w:val="00901E0A"/>
    <w:rsid w:val="00903C32"/>
    <w:rsid w:val="00916B16"/>
    <w:rsid w:val="009173B9"/>
    <w:rsid w:val="0093335D"/>
    <w:rsid w:val="0093613E"/>
    <w:rsid w:val="00937F0C"/>
    <w:rsid w:val="00943026"/>
    <w:rsid w:val="00965D7B"/>
    <w:rsid w:val="00966B81"/>
    <w:rsid w:val="00977F79"/>
    <w:rsid w:val="009870AF"/>
    <w:rsid w:val="009B1E23"/>
    <w:rsid w:val="009C2F19"/>
    <w:rsid w:val="009C6A86"/>
    <w:rsid w:val="009C7720"/>
    <w:rsid w:val="009C7B56"/>
    <w:rsid w:val="009E1176"/>
    <w:rsid w:val="00A03818"/>
    <w:rsid w:val="00A05B0D"/>
    <w:rsid w:val="00A21E50"/>
    <w:rsid w:val="00A23AFA"/>
    <w:rsid w:val="00A25150"/>
    <w:rsid w:val="00A2649C"/>
    <w:rsid w:val="00A31B3E"/>
    <w:rsid w:val="00A37A80"/>
    <w:rsid w:val="00A532F3"/>
    <w:rsid w:val="00A8090C"/>
    <w:rsid w:val="00A8489E"/>
    <w:rsid w:val="00AA36FD"/>
    <w:rsid w:val="00AA704D"/>
    <w:rsid w:val="00AB02A7"/>
    <w:rsid w:val="00AB4B73"/>
    <w:rsid w:val="00AC29F3"/>
    <w:rsid w:val="00AC673B"/>
    <w:rsid w:val="00AD7167"/>
    <w:rsid w:val="00B10305"/>
    <w:rsid w:val="00B231E5"/>
    <w:rsid w:val="00B605DD"/>
    <w:rsid w:val="00B654AD"/>
    <w:rsid w:val="00B702DA"/>
    <w:rsid w:val="00B82D87"/>
    <w:rsid w:val="00B9296A"/>
    <w:rsid w:val="00BB5578"/>
    <w:rsid w:val="00C02B87"/>
    <w:rsid w:val="00C04AED"/>
    <w:rsid w:val="00C21505"/>
    <w:rsid w:val="00C257C6"/>
    <w:rsid w:val="00C31A4A"/>
    <w:rsid w:val="00C4086D"/>
    <w:rsid w:val="00C44E36"/>
    <w:rsid w:val="00C869BD"/>
    <w:rsid w:val="00C94197"/>
    <w:rsid w:val="00C942C7"/>
    <w:rsid w:val="00CA11CE"/>
    <w:rsid w:val="00CA1896"/>
    <w:rsid w:val="00CB03DB"/>
    <w:rsid w:val="00CB32CF"/>
    <w:rsid w:val="00CB5B28"/>
    <w:rsid w:val="00CE6672"/>
    <w:rsid w:val="00CF1657"/>
    <w:rsid w:val="00CF1FCA"/>
    <w:rsid w:val="00CF5371"/>
    <w:rsid w:val="00D0323A"/>
    <w:rsid w:val="00D0559F"/>
    <w:rsid w:val="00D064B5"/>
    <w:rsid w:val="00D077E9"/>
    <w:rsid w:val="00D16ADE"/>
    <w:rsid w:val="00D34F9F"/>
    <w:rsid w:val="00D42CB7"/>
    <w:rsid w:val="00D5413D"/>
    <w:rsid w:val="00D55AB3"/>
    <w:rsid w:val="00D570A9"/>
    <w:rsid w:val="00D6167D"/>
    <w:rsid w:val="00D62F71"/>
    <w:rsid w:val="00D66FFB"/>
    <w:rsid w:val="00D70D02"/>
    <w:rsid w:val="00D74EC7"/>
    <w:rsid w:val="00D75679"/>
    <w:rsid w:val="00D770C7"/>
    <w:rsid w:val="00D86945"/>
    <w:rsid w:val="00D90290"/>
    <w:rsid w:val="00DA2036"/>
    <w:rsid w:val="00DA5AB8"/>
    <w:rsid w:val="00DB3269"/>
    <w:rsid w:val="00DC27D0"/>
    <w:rsid w:val="00DC706A"/>
    <w:rsid w:val="00DD152F"/>
    <w:rsid w:val="00DE213F"/>
    <w:rsid w:val="00DF027C"/>
    <w:rsid w:val="00E00A32"/>
    <w:rsid w:val="00E04443"/>
    <w:rsid w:val="00E17CDA"/>
    <w:rsid w:val="00E21D84"/>
    <w:rsid w:val="00E22ACD"/>
    <w:rsid w:val="00E620B0"/>
    <w:rsid w:val="00E71FFE"/>
    <w:rsid w:val="00E72651"/>
    <w:rsid w:val="00E81B40"/>
    <w:rsid w:val="00EB6AF4"/>
    <w:rsid w:val="00EE30AF"/>
    <w:rsid w:val="00EE47E4"/>
    <w:rsid w:val="00EF555B"/>
    <w:rsid w:val="00F027BB"/>
    <w:rsid w:val="00F03F13"/>
    <w:rsid w:val="00F0732E"/>
    <w:rsid w:val="00F11DCF"/>
    <w:rsid w:val="00F162EA"/>
    <w:rsid w:val="00F2018A"/>
    <w:rsid w:val="00F233F0"/>
    <w:rsid w:val="00F37841"/>
    <w:rsid w:val="00F52D27"/>
    <w:rsid w:val="00F64210"/>
    <w:rsid w:val="00F64EC7"/>
    <w:rsid w:val="00F75920"/>
    <w:rsid w:val="00F77E1F"/>
    <w:rsid w:val="00F81283"/>
    <w:rsid w:val="00F83527"/>
    <w:rsid w:val="00F8391A"/>
    <w:rsid w:val="00F90851"/>
    <w:rsid w:val="00FB2B5A"/>
    <w:rsid w:val="00FB44DA"/>
    <w:rsid w:val="00FC2546"/>
    <w:rsid w:val="00FC45DE"/>
    <w:rsid w:val="00FC6F4F"/>
    <w:rsid w:val="00FD583F"/>
    <w:rsid w:val="00FD6F48"/>
    <w:rsid w:val="00FD7488"/>
    <w:rsid w:val="00FE20BF"/>
    <w:rsid w:val="00FE21C6"/>
    <w:rsid w:val="00FF16B4"/>
    <w:rsid w:val="00FF2DDB"/>
    <w:rsid w:val="00FF47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9BEA7"/>
  <w15:docId w15:val="{6A667566-1133-4341-8FB9-583EF088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0E"/>
    <w:pPr>
      <w:spacing w:line="276" w:lineRule="auto"/>
    </w:pPr>
    <w:rPr>
      <w:rFonts w:eastAsia="MS Mincho"/>
      <w:b/>
      <w:color w:val="082A75"/>
      <w:sz w:val="28"/>
      <w:szCs w:val="22"/>
      <w:lang w:eastAsia="en-US"/>
    </w:rPr>
  </w:style>
  <w:style w:type="paragraph" w:styleId="Ttulo1">
    <w:name w:val="heading 1"/>
    <w:basedOn w:val="Normal"/>
    <w:link w:val="Ttulo1Car"/>
    <w:qFormat/>
    <w:rsid w:val="00D077E9"/>
    <w:pPr>
      <w:keepNext/>
      <w:spacing w:before="240" w:after="60"/>
      <w:outlineLvl w:val="0"/>
    </w:pPr>
    <w:rPr>
      <w:rFonts w:ascii="Arial" w:eastAsia="MS Gothic" w:hAnsi="Arial"/>
      <w:color w:val="061F57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qFormat/>
    <w:rsid w:val="00DF027C"/>
    <w:pPr>
      <w:keepNext/>
      <w:spacing w:after="240" w:line="240" w:lineRule="auto"/>
      <w:outlineLvl w:val="1"/>
    </w:pPr>
    <w:rPr>
      <w:rFonts w:eastAsia="MS Gothic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qFormat/>
    <w:rsid w:val="006F6472"/>
    <w:pPr>
      <w:keepNext/>
      <w:keepLines/>
      <w:spacing w:before="200" w:line="240" w:lineRule="auto"/>
      <w:outlineLvl w:val="2"/>
    </w:pPr>
    <w:rPr>
      <w:rFonts w:ascii="Cambria" w:eastAsia="Times New Roman" w:hAnsi="Cambria"/>
      <w:bCs/>
      <w:color w:val="4F81BD"/>
      <w:sz w:val="22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6F6472"/>
    <w:pPr>
      <w:keepNext/>
      <w:keepLines/>
      <w:spacing w:before="200" w:line="240" w:lineRule="auto"/>
      <w:outlineLvl w:val="3"/>
    </w:pPr>
    <w:rPr>
      <w:rFonts w:ascii="Cambria" w:eastAsia="Times New Roman" w:hAnsi="Cambria"/>
      <w:bCs/>
      <w:i/>
      <w:iCs/>
      <w:color w:val="4F81BD"/>
      <w:sz w:val="22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F6472"/>
    <w:pPr>
      <w:spacing w:before="240" w:after="60" w:line="240" w:lineRule="auto"/>
      <w:outlineLvl w:val="4"/>
    </w:pPr>
    <w:rPr>
      <w:rFonts w:eastAsia="Times New Roman"/>
      <w:bCs/>
      <w:i/>
      <w:iCs/>
      <w:color w:val="auto"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6F6472"/>
    <w:pPr>
      <w:spacing w:before="240" w:after="60" w:line="240" w:lineRule="auto"/>
      <w:outlineLvl w:val="5"/>
    </w:pPr>
    <w:rPr>
      <w:rFonts w:eastAsia="Times New Roman"/>
      <w:bCs/>
      <w:color w:val="auto"/>
      <w:sz w:val="22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F6472"/>
    <w:pPr>
      <w:spacing w:before="240" w:after="60" w:line="240" w:lineRule="auto"/>
      <w:outlineLvl w:val="6"/>
    </w:pPr>
    <w:rPr>
      <w:rFonts w:eastAsia="Times New Roman"/>
      <w:b w:val="0"/>
      <w:color w:val="auto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sid w:val="00A21E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A21E5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D86945"/>
    <w:pPr>
      <w:spacing w:after="200" w:line="240" w:lineRule="auto"/>
    </w:pPr>
    <w:rPr>
      <w:rFonts w:ascii="Arial" w:eastAsia="MS Gothic" w:hAnsi="Arial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qFormat/>
    <w:rsid w:val="00D86945"/>
    <w:rPr>
      <w:rFonts w:ascii="Arial" w:eastAsia="MS Gothic" w:hAnsi="Arial" w:cs="Times New Roman"/>
      <w:b/>
      <w:bCs/>
      <w:color w:val="082A75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="MS Mincho"/>
      <w:caps/>
      <w:color w:val="082A75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qFormat/>
    <w:rsid w:val="00D077E9"/>
    <w:rPr>
      <w:rFonts w:ascii="Arial" w:eastAsia="MS Gothic" w:hAnsi="Arial" w:cs="Times New Roman"/>
      <w:b/>
      <w:color w:val="061F57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qFormat/>
    <w:rsid w:val="00DF027C"/>
    <w:rPr>
      <w:rFonts w:eastAsia="MS Gothic" w:cs="Times New Roman"/>
      <w:color w:val="082A75"/>
      <w:sz w:val="36"/>
      <w:szCs w:val="26"/>
    </w:rPr>
  </w:style>
  <w:style w:type="table" w:styleId="Tablaconcuadrcula">
    <w:name w:val="Table Grid"/>
    <w:basedOn w:val="Tablanormal"/>
    <w:uiPriority w:val="39"/>
    <w:rsid w:val="00FF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="MS Mincho"/>
      <w:color w:val="082A75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="MS Mincho"/>
      <w:b/>
      <w:color w:val="082A75"/>
      <w:sz w:val="28"/>
      <w:szCs w:val="22"/>
    </w:rPr>
  </w:style>
  <w:style w:type="character" w:customStyle="1" w:styleId="Ttulo3Car">
    <w:name w:val="Título 3 Car"/>
    <w:basedOn w:val="Fuentedeprrafopredeter"/>
    <w:link w:val="Ttulo3"/>
    <w:qFormat/>
    <w:rsid w:val="006F6472"/>
    <w:rPr>
      <w:rFonts w:ascii="Cambria" w:eastAsia="Times New Roman" w:hAnsi="Cambria" w:cs="Times New Roman"/>
      <w:b/>
      <w:bCs/>
      <w:color w:val="4F81BD"/>
      <w:sz w:val="22"/>
      <w:szCs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rsid w:val="006F647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qFormat/>
    <w:rsid w:val="006F647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rsid w:val="006F6472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qFormat/>
    <w:rsid w:val="006F6472"/>
    <w:rPr>
      <w:rFonts w:ascii="Calibri" w:eastAsia="Times New Roman" w:hAnsi="Calibri" w:cs="Times New Roman"/>
      <w:sz w:val="22"/>
      <w:szCs w:val="22"/>
      <w:lang w:eastAsia="es-ES"/>
    </w:rPr>
  </w:style>
  <w:style w:type="character" w:customStyle="1" w:styleId="Heading1Char">
    <w:name w:val="Heading 1 Char"/>
    <w:basedOn w:val="Fuentedeprrafopredeter"/>
    <w:uiPriority w:val="99"/>
    <w:qFormat/>
    <w:locked/>
    <w:rsid w:val="006F647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uentedeprrafopredeter"/>
    <w:uiPriority w:val="99"/>
    <w:semiHidden/>
    <w:qFormat/>
    <w:locked/>
    <w:rsid w:val="006F64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uentedeprrafopredeter"/>
    <w:uiPriority w:val="99"/>
    <w:semiHidden/>
    <w:qFormat/>
    <w:locked/>
    <w:rsid w:val="006F64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9"/>
    <w:semiHidden/>
    <w:qFormat/>
    <w:locked/>
    <w:rsid w:val="006F64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uentedeprrafopredeter"/>
    <w:uiPriority w:val="99"/>
    <w:semiHidden/>
    <w:qFormat/>
    <w:locked/>
    <w:rsid w:val="006F647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uentedeprrafopredeter"/>
    <w:uiPriority w:val="99"/>
    <w:semiHidden/>
    <w:qFormat/>
    <w:locked/>
    <w:rsid w:val="006F6472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Fuentedeprrafopredeter"/>
    <w:uiPriority w:val="99"/>
    <w:semiHidden/>
    <w:qFormat/>
    <w:locked/>
    <w:rsid w:val="006F6472"/>
    <w:rPr>
      <w:rFonts w:cs="Times New Roman"/>
      <w:sz w:val="24"/>
      <w:szCs w:val="24"/>
    </w:rPr>
  </w:style>
  <w:style w:type="character" w:customStyle="1" w:styleId="FooterChar">
    <w:name w:val="Footer Char"/>
    <w:basedOn w:val="Fuentedeprrafopredeter"/>
    <w:uiPriority w:val="99"/>
    <w:semiHidden/>
    <w:qFormat/>
    <w:locked/>
    <w:rsid w:val="006F6472"/>
    <w:rPr>
      <w:rFonts w:cs="Times New Roman"/>
      <w:sz w:val="24"/>
      <w:szCs w:val="24"/>
    </w:rPr>
  </w:style>
  <w:style w:type="character" w:customStyle="1" w:styleId="BalloonTextChar">
    <w:name w:val="Balloon Text Char"/>
    <w:basedOn w:val="Fuentedeprrafopredeter"/>
    <w:uiPriority w:val="99"/>
    <w:semiHidden/>
    <w:qFormat/>
    <w:locked/>
    <w:rsid w:val="006F6472"/>
    <w:rPr>
      <w:rFonts w:cs="Times New Roman"/>
      <w:sz w:val="2"/>
    </w:rPr>
  </w:style>
  <w:style w:type="character" w:customStyle="1" w:styleId="BodyTextChar">
    <w:name w:val="Body Text Char"/>
    <w:basedOn w:val="Fuentedeprrafopredeter"/>
    <w:uiPriority w:val="99"/>
    <w:semiHidden/>
    <w:qFormat/>
    <w:locked/>
    <w:rsid w:val="006F6472"/>
    <w:rPr>
      <w:rFonts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qFormat/>
    <w:locked/>
    <w:rsid w:val="006F6472"/>
    <w:rPr>
      <w:rFonts w:cs="Times New Roman"/>
    </w:rPr>
  </w:style>
  <w:style w:type="character" w:customStyle="1" w:styleId="EnlacedeInternet">
    <w:name w:val="Enlace de Internet"/>
    <w:basedOn w:val="Fuentedeprrafopredeter"/>
    <w:uiPriority w:val="99"/>
    <w:rsid w:val="006F6472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Fuentedeprrafopredeter"/>
    <w:uiPriority w:val="99"/>
    <w:semiHidden/>
    <w:qFormat/>
    <w:locked/>
    <w:rsid w:val="006F6472"/>
    <w:rPr>
      <w:rFonts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qFormat/>
    <w:locked/>
    <w:rsid w:val="006F6472"/>
    <w:rPr>
      <w:rFonts w:cs="Times New Roman"/>
    </w:rPr>
  </w:style>
  <w:style w:type="character" w:styleId="Hipervnculovisitado">
    <w:name w:val="FollowedHyperlink"/>
    <w:basedOn w:val="Fuentedeprrafopredeter"/>
    <w:uiPriority w:val="99"/>
    <w:qFormat/>
    <w:rsid w:val="006F6472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6F6472"/>
    <w:rPr>
      <w:rFonts w:cs="Times New Roman"/>
      <w:b/>
      <w:bCs/>
    </w:rPr>
  </w:style>
  <w:style w:type="character" w:customStyle="1" w:styleId="BodyTextIndent2Char">
    <w:name w:val="Body Text Indent 2 Char"/>
    <w:basedOn w:val="Fuentedeprrafopredeter"/>
    <w:uiPriority w:val="99"/>
    <w:semiHidden/>
    <w:qFormat/>
    <w:locked/>
    <w:rsid w:val="006F6472"/>
    <w:rPr>
      <w:rFonts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locked/>
    <w:rsid w:val="006F6472"/>
    <w:rPr>
      <w:rFonts w:cs="Times New Roman"/>
    </w:rPr>
  </w:style>
  <w:style w:type="character" w:customStyle="1" w:styleId="BodyTextIndent3Char">
    <w:name w:val="Body Text Indent 3 Char"/>
    <w:basedOn w:val="Fuentedeprrafopredeter"/>
    <w:uiPriority w:val="99"/>
    <w:semiHidden/>
    <w:qFormat/>
    <w:locked/>
    <w:rsid w:val="006F6472"/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locked/>
    <w:rsid w:val="006F6472"/>
    <w:rPr>
      <w:rFonts w:cs="Times New Roman"/>
      <w:sz w:val="16"/>
      <w:szCs w:val="16"/>
    </w:rPr>
  </w:style>
  <w:style w:type="character" w:customStyle="1" w:styleId="BodyText3Char">
    <w:name w:val="Body Text 3 Char"/>
    <w:basedOn w:val="Fuentedeprrafopredeter"/>
    <w:uiPriority w:val="99"/>
    <w:semiHidden/>
    <w:qFormat/>
    <w:locked/>
    <w:rsid w:val="006F6472"/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locked/>
    <w:rsid w:val="006F6472"/>
    <w:rPr>
      <w:rFonts w:cs="Times New Roman"/>
      <w:sz w:val="16"/>
      <w:szCs w:val="16"/>
    </w:rPr>
  </w:style>
  <w:style w:type="character" w:styleId="Nmerodepgina">
    <w:name w:val="page number"/>
    <w:basedOn w:val="Fuentedeprrafopredeter"/>
    <w:uiPriority w:val="99"/>
    <w:qFormat/>
    <w:rsid w:val="006F6472"/>
    <w:rPr>
      <w:rFonts w:cs="Times New Roman"/>
    </w:rPr>
  </w:style>
  <w:style w:type="character" w:customStyle="1" w:styleId="TitleChar">
    <w:name w:val="Title Char"/>
    <w:basedOn w:val="Fuentedeprrafopredeter"/>
    <w:uiPriority w:val="99"/>
    <w:qFormat/>
    <w:locked/>
    <w:rsid w:val="006F647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Destacado">
    <w:name w:val="Destacado"/>
    <w:basedOn w:val="Fuentedeprrafopredeter"/>
    <w:uiPriority w:val="20"/>
    <w:qFormat/>
    <w:locked/>
    <w:rsid w:val="006F6472"/>
    <w:rPr>
      <w:i/>
      <w:iCs/>
    </w:rPr>
  </w:style>
  <w:style w:type="character" w:styleId="Refdecomentario">
    <w:name w:val="annotation reference"/>
    <w:basedOn w:val="Fuentedeprrafopredeter"/>
    <w:qFormat/>
    <w:rsid w:val="006F647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6F647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6F6472"/>
    <w:rPr>
      <w:b/>
      <w:bCs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6F6472"/>
    <w:rPr>
      <w:sz w:val="20"/>
      <w:szCs w:val="20"/>
    </w:rPr>
  </w:style>
  <w:style w:type="character" w:customStyle="1" w:styleId="Ancladenotafinal">
    <w:name w:val="Ancla de nota final"/>
    <w:rsid w:val="006F6472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6F6472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6F6472"/>
    <w:rPr>
      <w:sz w:val="20"/>
      <w:szCs w:val="20"/>
    </w:rPr>
  </w:style>
  <w:style w:type="character" w:customStyle="1" w:styleId="Ancladenotaalpie">
    <w:name w:val="Ancla de nota al pie"/>
    <w:rsid w:val="006F6472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6F6472"/>
    <w:rPr>
      <w:vertAlign w:val="superscript"/>
    </w:rPr>
  </w:style>
  <w:style w:type="character" w:customStyle="1" w:styleId="CitaCar">
    <w:name w:val="Cita Car"/>
    <w:basedOn w:val="Fuentedeprrafopredeter"/>
    <w:link w:val="Cita"/>
    <w:uiPriority w:val="29"/>
    <w:qFormat/>
    <w:rsid w:val="006F6472"/>
    <w:rPr>
      <w:rFonts w:eastAsia="MS Mincho"/>
      <w:i/>
      <w:iCs/>
      <w:color w:val="0F0D29"/>
      <w:lang w:val="en-US" w:bidi="en-US"/>
    </w:rPr>
  </w:style>
  <w:style w:type="character" w:customStyle="1" w:styleId="ListLabel1">
    <w:name w:val="ListLabel 1"/>
    <w:qFormat/>
    <w:rsid w:val="006F6472"/>
    <w:rPr>
      <w:rFonts w:eastAsia="Times New Roman"/>
    </w:rPr>
  </w:style>
  <w:style w:type="character" w:customStyle="1" w:styleId="ListLabel2">
    <w:name w:val="ListLabel 2"/>
    <w:qFormat/>
    <w:rsid w:val="006F6472"/>
    <w:rPr>
      <w:strike w:val="0"/>
      <w:dstrike w:val="0"/>
    </w:rPr>
  </w:style>
  <w:style w:type="character" w:customStyle="1" w:styleId="ListLabel3">
    <w:name w:val="ListLabel 3"/>
    <w:qFormat/>
    <w:rsid w:val="006F6472"/>
    <w:rPr>
      <w:rFonts w:eastAsia="Times New Roman"/>
    </w:rPr>
  </w:style>
  <w:style w:type="character" w:customStyle="1" w:styleId="ListLabel4">
    <w:name w:val="ListLabel 4"/>
    <w:qFormat/>
    <w:rsid w:val="006F6472"/>
    <w:rPr>
      <w:color w:val="auto"/>
    </w:rPr>
  </w:style>
  <w:style w:type="character" w:customStyle="1" w:styleId="ListLabel5">
    <w:name w:val="ListLabel 5"/>
    <w:qFormat/>
    <w:rsid w:val="006F6472"/>
    <w:rPr>
      <w:rFonts w:cs="Times New Roman"/>
      <w:sz w:val="18"/>
      <w:szCs w:val="18"/>
    </w:rPr>
  </w:style>
  <w:style w:type="character" w:customStyle="1" w:styleId="ListLabel6">
    <w:name w:val="ListLabel 6"/>
    <w:qFormat/>
    <w:rsid w:val="006F6472"/>
    <w:rPr>
      <w:rFonts w:cs="Times New Roman"/>
      <w:b/>
    </w:rPr>
  </w:style>
  <w:style w:type="character" w:customStyle="1" w:styleId="ListLabel7">
    <w:name w:val="ListLabel 7"/>
    <w:qFormat/>
    <w:rsid w:val="006F6472"/>
    <w:rPr>
      <w:rFonts w:cs="Times New Roman"/>
      <w:b/>
      <w:sz w:val="18"/>
      <w:szCs w:val="18"/>
    </w:rPr>
  </w:style>
  <w:style w:type="character" w:customStyle="1" w:styleId="ListLabel8">
    <w:name w:val="ListLabel 8"/>
    <w:qFormat/>
    <w:rsid w:val="006F6472"/>
    <w:rPr>
      <w:rFonts w:cs="Times New Roman"/>
    </w:rPr>
  </w:style>
  <w:style w:type="character" w:customStyle="1" w:styleId="ListLabel9">
    <w:name w:val="ListLabel 9"/>
    <w:qFormat/>
    <w:rsid w:val="006F6472"/>
    <w:rPr>
      <w:rFonts w:cs="Times New Roman"/>
    </w:rPr>
  </w:style>
  <w:style w:type="character" w:customStyle="1" w:styleId="ListLabel10">
    <w:name w:val="ListLabel 10"/>
    <w:qFormat/>
    <w:rsid w:val="006F6472"/>
    <w:rPr>
      <w:rFonts w:cs="Times New Roman"/>
    </w:rPr>
  </w:style>
  <w:style w:type="character" w:customStyle="1" w:styleId="ListLabel11">
    <w:name w:val="ListLabel 11"/>
    <w:qFormat/>
    <w:rsid w:val="006F6472"/>
    <w:rPr>
      <w:rFonts w:cs="Times New Roman"/>
    </w:rPr>
  </w:style>
  <w:style w:type="character" w:customStyle="1" w:styleId="ListLabel12">
    <w:name w:val="ListLabel 12"/>
    <w:qFormat/>
    <w:rsid w:val="006F6472"/>
    <w:rPr>
      <w:rFonts w:cs="Times New Roman"/>
    </w:rPr>
  </w:style>
  <w:style w:type="character" w:customStyle="1" w:styleId="ListLabel13">
    <w:name w:val="ListLabel 13"/>
    <w:qFormat/>
    <w:rsid w:val="006F6472"/>
    <w:rPr>
      <w:rFonts w:cs="Times New Roman"/>
    </w:rPr>
  </w:style>
  <w:style w:type="character" w:customStyle="1" w:styleId="ListLabel14">
    <w:name w:val="ListLabel 14"/>
    <w:qFormat/>
    <w:rsid w:val="006F6472"/>
    <w:rPr>
      <w:strike w:val="0"/>
      <w:dstrike w:val="0"/>
      <w:color w:val="auto"/>
    </w:rPr>
  </w:style>
  <w:style w:type="character" w:customStyle="1" w:styleId="ListLabel15">
    <w:name w:val="ListLabel 15"/>
    <w:qFormat/>
    <w:rsid w:val="006F6472"/>
    <w:rPr>
      <w:color w:val="auto"/>
    </w:rPr>
  </w:style>
  <w:style w:type="character" w:customStyle="1" w:styleId="ListLabel16">
    <w:name w:val="ListLabel 16"/>
    <w:qFormat/>
    <w:rsid w:val="006F6472"/>
    <w:rPr>
      <w:strike w:val="0"/>
      <w:dstrike w:val="0"/>
      <w:color w:val="auto"/>
    </w:rPr>
  </w:style>
  <w:style w:type="character" w:customStyle="1" w:styleId="ListLabel17">
    <w:name w:val="ListLabel 17"/>
    <w:qFormat/>
    <w:rsid w:val="006F6472"/>
    <w:rPr>
      <w:strike w:val="0"/>
      <w:dstrike w:val="0"/>
      <w:color w:val="auto"/>
    </w:rPr>
  </w:style>
  <w:style w:type="character" w:customStyle="1" w:styleId="ListLabel18">
    <w:name w:val="ListLabel 18"/>
    <w:qFormat/>
    <w:rsid w:val="006F6472"/>
    <w:rPr>
      <w:color w:val="auto"/>
    </w:rPr>
  </w:style>
  <w:style w:type="character" w:customStyle="1" w:styleId="ListLabel19">
    <w:name w:val="ListLabel 19"/>
    <w:qFormat/>
    <w:rsid w:val="006F6472"/>
    <w:rPr>
      <w:color w:val="auto"/>
    </w:rPr>
  </w:style>
  <w:style w:type="character" w:customStyle="1" w:styleId="ListLabel20">
    <w:name w:val="ListLabel 20"/>
    <w:qFormat/>
    <w:rsid w:val="006F6472"/>
    <w:rPr>
      <w:color w:val="auto"/>
    </w:rPr>
  </w:style>
  <w:style w:type="character" w:customStyle="1" w:styleId="ListLabel21">
    <w:name w:val="ListLabel 21"/>
    <w:qFormat/>
    <w:rsid w:val="006F6472"/>
    <w:rPr>
      <w:color w:val="auto"/>
    </w:rPr>
  </w:style>
  <w:style w:type="character" w:customStyle="1" w:styleId="ListLabel22">
    <w:name w:val="ListLabel 22"/>
    <w:qFormat/>
    <w:rsid w:val="006F6472"/>
    <w:rPr>
      <w:rFonts w:eastAsia="Times New Roman"/>
    </w:rPr>
  </w:style>
  <w:style w:type="character" w:customStyle="1" w:styleId="ListLabel23">
    <w:name w:val="ListLabel 23"/>
    <w:qFormat/>
    <w:rsid w:val="006F6472"/>
    <w:rPr>
      <w:sz w:val="20"/>
    </w:rPr>
  </w:style>
  <w:style w:type="character" w:customStyle="1" w:styleId="ListLabel24">
    <w:name w:val="ListLabel 24"/>
    <w:qFormat/>
    <w:rsid w:val="006F6472"/>
    <w:rPr>
      <w:sz w:val="20"/>
    </w:rPr>
  </w:style>
  <w:style w:type="character" w:customStyle="1" w:styleId="ListLabel25">
    <w:name w:val="ListLabel 25"/>
    <w:qFormat/>
    <w:rsid w:val="006F6472"/>
    <w:rPr>
      <w:sz w:val="20"/>
    </w:rPr>
  </w:style>
  <w:style w:type="character" w:customStyle="1" w:styleId="ListLabel26">
    <w:name w:val="ListLabel 26"/>
    <w:qFormat/>
    <w:rsid w:val="006F6472"/>
    <w:rPr>
      <w:sz w:val="20"/>
    </w:rPr>
  </w:style>
  <w:style w:type="character" w:customStyle="1" w:styleId="ListLabel27">
    <w:name w:val="ListLabel 27"/>
    <w:qFormat/>
    <w:rsid w:val="006F6472"/>
    <w:rPr>
      <w:sz w:val="20"/>
    </w:rPr>
  </w:style>
  <w:style w:type="character" w:customStyle="1" w:styleId="ListLabel28">
    <w:name w:val="ListLabel 28"/>
    <w:qFormat/>
    <w:rsid w:val="006F6472"/>
    <w:rPr>
      <w:sz w:val="20"/>
    </w:rPr>
  </w:style>
  <w:style w:type="character" w:customStyle="1" w:styleId="ListLabel29">
    <w:name w:val="ListLabel 29"/>
    <w:qFormat/>
    <w:rsid w:val="006F6472"/>
    <w:rPr>
      <w:sz w:val="20"/>
    </w:rPr>
  </w:style>
  <w:style w:type="character" w:customStyle="1" w:styleId="ListLabel30">
    <w:name w:val="ListLabel 30"/>
    <w:qFormat/>
    <w:rsid w:val="006F6472"/>
    <w:rPr>
      <w:sz w:val="20"/>
    </w:rPr>
  </w:style>
  <w:style w:type="character" w:customStyle="1" w:styleId="ListLabel31">
    <w:name w:val="ListLabel 31"/>
    <w:qFormat/>
    <w:rsid w:val="006F6472"/>
    <w:rPr>
      <w:sz w:val="20"/>
    </w:rPr>
  </w:style>
  <w:style w:type="character" w:customStyle="1" w:styleId="ListLabel32">
    <w:name w:val="ListLabel 32"/>
    <w:qFormat/>
    <w:rsid w:val="006F6472"/>
    <w:rPr>
      <w:rFonts w:cs="Times New Roman"/>
    </w:rPr>
  </w:style>
  <w:style w:type="character" w:customStyle="1" w:styleId="ListLabel33">
    <w:name w:val="ListLabel 33"/>
    <w:qFormat/>
    <w:rsid w:val="006F6472"/>
    <w:rPr>
      <w:rFonts w:cs="Times New Roman"/>
    </w:rPr>
  </w:style>
  <w:style w:type="character" w:customStyle="1" w:styleId="ListLabel34">
    <w:name w:val="ListLabel 34"/>
    <w:qFormat/>
    <w:rsid w:val="006F6472"/>
    <w:rPr>
      <w:rFonts w:cs="Times New Roman"/>
    </w:rPr>
  </w:style>
  <w:style w:type="character" w:customStyle="1" w:styleId="ListLabel35">
    <w:name w:val="ListLabel 35"/>
    <w:qFormat/>
    <w:rsid w:val="006F6472"/>
    <w:rPr>
      <w:rFonts w:cs="Times New Roman"/>
    </w:rPr>
  </w:style>
  <w:style w:type="character" w:customStyle="1" w:styleId="ListLabel36">
    <w:name w:val="ListLabel 36"/>
    <w:qFormat/>
    <w:rsid w:val="006F6472"/>
    <w:rPr>
      <w:rFonts w:cs="Times New Roman"/>
    </w:rPr>
  </w:style>
  <w:style w:type="character" w:customStyle="1" w:styleId="ListLabel37">
    <w:name w:val="ListLabel 37"/>
    <w:qFormat/>
    <w:rsid w:val="006F6472"/>
    <w:rPr>
      <w:rFonts w:cs="Times New Roman"/>
    </w:rPr>
  </w:style>
  <w:style w:type="character" w:customStyle="1" w:styleId="ListLabel38">
    <w:name w:val="ListLabel 38"/>
    <w:qFormat/>
    <w:rsid w:val="006F6472"/>
    <w:rPr>
      <w:rFonts w:cs="Times New Roman"/>
    </w:rPr>
  </w:style>
  <w:style w:type="character" w:customStyle="1" w:styleId="ListLabel39">
    <w:name w:val="ListLabel 39"/>
    <w:qFormat/>
    <w:rsid w:val="006F6472"/>
    <w:rPr>
      <w:rFonts w:cs="Times New Roman"/>
    </w:rPr>
  </w:style>
  <w:style w:type="character" w:customStyle="1" w:styleId="ListLabel40">
    <w:name w:val="ListLabel 40"/>
    <w:qFormat/>
    <w:rsid w:val="006F6472"/>
    <w:rPr>
      <w:rFonts w:cs="Times New Roman"/>
    </w:rPr>
  </w:style>
  <w:style w:type="character" w:customStyle="1" w:styleId="ListLabel41">
    <w:name w:val="ListLabel 41"/>
    <w:qFormat/>
    <w:rsid w:val="006F6472"/>
    <w:rPr>
      <w:strike w:val="0"/>
      <w:dstrike w:val="0"/>
      <w:color w:val="auto"/>
    </w:rPr>
  </w:style>
  <w:style w:type="character" w:customStyle="1" w:styleId="ListLabel42">
    <w:name w:val="ListLabel 42"/>
    <w:qFormat/>
    <w:rsid w:val="006F6472"/>
    <w:rPr>
      <w:rFonts w:eastAsia="Times New Roman" w:cs="Times New Roman"/>
      <w:b/>
    </w:rPr>
  </w:style>
  <w:style w:type="character" w:customStyle="1" w:styleId="ListLabel43">
    <w:name w:val="ListLabel 43"/>
    <w:qFormat/>
    <w:rsid w:val="006F6472"/>
    <w:rPr>
      <w:rFonts w:eastAsia="Times New Roman" w:cs="Times New Roman"/>
    </w:rPr>
  </w:style>
  <w:style w:type="character" w:customStyle="1" w:styleId="ListLabel44">
    <w:name w:val="ListLabel 44"/>
    <w:qFormat/>
    <w:rsid w:val="006F6472"/>
    <w:rPr>
      <w:rFonts w:cs="Courier New"/>
    </w:rPr>
  </w:style>
  <w:style w:type="character" w:customStyle="1" w:styleId="ListLabel45">
    <w:name w:val="ListLabel 45"/>
    <w:qFormat/>
    <w:rsid w:val="006F6472"/>
    <w:rPr>
      <w:rFonts w:cs="Courier New"/>
    </w:rPr>
  </w:style>
  <w:style w:type="character" w:customStyle="1" w:styleId="ListLabel46">
    <w:name w:val="ListLabel 46"/>
    <w:qFormat/>
    <w:rsid w:val="006F6472"/>
    <w:rPr>
      <w:rFonts w:cs="Courier New"/>
    </w:rPr>
  </w:style>
  <w:style w:type="character" w:customStyle="1" w:styleId="ListLabel47">
    <w:name w:val="ListLabel 47"/>
    <w:qFormat/>
    <w:rsid w:val="006F6472"/>
    <w:rPr>
      <w:rFonts w:eastAsia="Times New Roman" w:cs="Times New Roman"/>
    </w:rPr>
  </w:style>
  <w:style w:type="character" w:customStyle="1" w:styleId="ListLabel48">
    <w:name w:val="ListLabel 48"/>
    <w:qFormat/>
    <w:rsid w:val="006F6472"/>
    <w:rPr>
      <w:rFonts w:cs="Courier New"/>
    </w:rPr>
  </w:style>
  <w:style w:type="character" w:customStyle="1" w:styleId="ListLabel49">
    <w:name w:val="ListLabel 49"/>
    <w:qFormat/>
    <w:rsid w:val="006F6472"/>
    <w:rPr>
      <w:rFonts w:cs="Courier New"/>
    </w:rPr>
  </w:style>
  <w:style w:type="character" w:customStyle="1" w:styleId="ListLabel50">
    <w:name w:val="ListLabel 50"/>
    <w:qFormat/>
    <w:rsid w:val="006F6472"/>
    <w:rPr>
      <w:rFonts w:cs="Courier New"/>
    </w:rPr>
  </w:style>
  <w:style w:type="character" w:customStyle="1" w:styleId="ListLabel51">
    <w:name w:val="ListLabel 51"/>
    <w:qFormat/>
    <w:rsid w:val="006F6472"/>
    <w:rPr>
      <w:rFonts w:eastAsia="Times New Roman" w:cs="Times New Roman"/>
      <w:b/>
      <w:sz w:val="20"/>
    </w:rPr>
  </w:style>
  <w:style w:type="character" w:customStyle="1" w:styleId="ListLabel52">
    <w:name w:val="ListLabel 52"/>
    <w:qFormat/>
    <w:rsid w:val="006F6472"/>
    <w:rPr>
      <w:rFonts w:cs="Courier New"/>
    </w:rPr>
  </w:style>
  <w:style w:type="character" w:customStyle="1" w:styleId="ListLabel53">
    <w:name w:val="ListLabel 53"/>
    <w:qFormat/>
    <w:rsid w:val="006F6472"/>
    <w:rPr>
      <w:rFonts w:cs="Courier New"/>
    </w:rPr>
  </w:style>
  <w:style w:type="character" w:customStyle="1" w:styleId="ListLabel54">
    <w:name w:val="ListLabel 54"/>
    <w:qFormat/>
    <w:rsid w:val="006F6472"/>
    <w:rPr>
      <w:rFonts w:cs="Courier New"/>
    </w:rPr>
  </w:style>
  <w:style w:type="character" w:customStyle="1" w:styleId="ListLabel55">
    <w:name w:val="ListLabel 55"/>
    <w:qFormat/>
    <w:rsid w:val="006F6472"/>
    <w:rPr>
      <w:b/>
      <w:color w:val="auto"/>
    </w:rPr>
  </w:style>
  <w:style w:type="character" w:customStyle="1" w:styleId="ListLabel56">
    <w:name w:val="ListLabel 56"/>
    <w:qFormat/>
    <w:rsid w:val="006F6472"/>
    <w:rPr>
      <w:rFonts w:cs="Courier New"/>
    </w:rPr>
  </w:style>
  <w:style w:type="character" w:customStyle="1" w:styleId="ListLabel57">
    <w:name w:val="ListLabel 57"/>
    <w:qFormat/>
    <w:rsid w:val="006F6472"/>
    <w:rPr>
      <w:rFonts w:cs="Courier New"/>
    </w:rPr>
  </w:style>
  <w:style w:type="character" w:customStyle="1" w:styleId="ListLabel58">
    <w:name w:val="ListLabel 58"/>
    <w:qFormat/>
    <w:rsid w:val="006F6472"/>
    <w:rPr>
      <w:rFonts w:cs="Courier New"/>
    </w:rPr>
  </w:style>
  <w:style w:type="character" w:customStyle="1" w:styleId="ListLabel59">
    <w:name w:val="ListLabel 59"/>
    <w:qFormat/>
    <w:rsid w:val="006F6472"/>
    <w:rPr>
      <w:rFonts w:eastAsia="Times New Roman" w:cs="Tahoma"/>
      <w:b/>
    </w:rPr>
  </w:style>
  <w:style w:type="character" w:customStyle="1" w:styleId="ListLabel60">
    <w:name w:val="ListLabel 60"/>
    <w:qFormat/>
    <w:rsid w:val="006F6472"/>
    <w:rPr>
      <w:rFonts w:cs="Courier New"/>
    </w:rPr>
  </w:style>
  <w:style w:type="character" w:customStyle="1" w:styleId="ListLabel61">
    <w:name w:val="ListLabel 61"/>
    <w:qFormat/>
    <w:rsid w:val="006F6472"/>
    <w:rPr>
      <w:rFonts w:cs="Courier New"/>
    </w:rPr>
  </w:style>
  <w:style w:type="character" w:customStyle="1" w:styleId="ListLabel62">
    <w:name w:val="ListLabel 62"/>
    <w:qFormat/>
    <w:rsid w:val="006F6472"/>
    <w:rPr>
      <w:rFonts w:cs="Courier New"/>
    </w:rPr>
  </w:style>
  <w:style w:type="character" w:customStyle="1" w:styleId="ListLabel63">
    <w:name w:val="ListLabel 63"/>
    <w:qFormat/>
    <w:rsid w:val="006F6472"/>
    <w:rPr>
      <w:rFonts w:eastAsia="Times New Roman"/>
    </w:rPr>
  </w:style>
  <w:style w:type="character" w:customStyle="1" w:styleId="ListLabel64">
    <w:name w:val="ListLabel 64"/>
    <w:qFormat/>
    <w:rsid w:val="006F6472"/>
    <w:rPr>
      <w:rFonts w:cs="Courier New"/>
    </w:rPr>
  </w:style>
  <w:style w:type="character" w:customStyle="1" w:styleId="ListLabel65">
    <w:name w:val="ListLabel 65"/>
    <w:qFormat/>
    <w:rsid w:val="006F6472"/>
    <w:rPr>
      <w:rFonts w:cs="Courier New"/>
    </w:rPr>
  </w:style>
  <w:style w:type="character" w:customStyle="1" w:styleId="ListLabel66">
    <w:name w:val="ListLabel 66"/>
    <w:qFormat/>
    <w:rsid w:val="006F6472"/>
    <w:rPr>
      <w:rFonts w:cs="Courier New"/>
    </w:rPr>
  </w:style>
  <w:style w:type="character" w:customStyle="1" w:styleId="ListLabel67">
    <w:name w:val="ListLabel 67"/>
    <w:qFormat/>
    <w:rsid w:val="006F6472"/>
    <w:rPr>
      <w:rFonts w:ascii="Arial" w:hAnsi="Arial" w:cs="Tahoma"/>
      <w:color w:val="auto"/>
    </w:rPr>
  </w:style>
  <w:style w:type="character" w:customStyle="1" w:styleId="ListLabel68">
    <w:name w:val="ListLabel 68"/>
    <w:qFormat/>
    <w:rsid w:val="006F6472"/>
    <w:rPr>
      <w:rFonts w:ascii="Arial" w:hAnsi="Arial" w:cs="Tahoma"/>
      <w:color w:val="auto"/>
      <w:u w:val="none"/>
      <w:lang w:val="en-US"/>
    </w:rPr>
  </w:style>
  <w:style w:type="character" w:customStyle="1" w:styleId="ListLabel69">
    <w:name w:val="ListLabel 69"/>
    <w:qFormat/>
    <w:rsid w:val="006F6472"/>
    <w:rPr>
      <w:rFonts w:ascii="Arial" w:hAnsi="Arial" w:cs="Tahoma"/>
      <w:color w:val="auto"/>
      <w:u w:val="none"/>
    </w:rPr>
  </w:style>
  <w:style w:type="character" w:customStyle="1" w:styleId="ListLabel70">
    <w:name w:val="ListLabel 70"/>
    <w:qFormat/>
    <w:rsid w:val="006F6472"/>
    <w:rPr>
      <w:rFonts w:ascii="Arial" w:hAnsi="Arial"/>
      <w:color w:val="auto"/>
      <w:lang w:val="en-US"/>
    </w:rPr>
  </w:style>
  <w:style w:type="character" w:customStyle="1" w:styleId="ListLabel71">
    <w:name w:val="ListLabel 71"/>
    <w:qFormat/>
    <w:rsid w:val="006F6472"/>
    <w:rPr>
      <w:rFonts w:ascii="Arial" w:hAnsi="Arial" w:cs="Tahoma"/>
      <w:i/>
      <w:color w:val="auto"/>
      <w:lang w:val="en-US"/>
    </w:rPr>
  </w:style>
  <w:style w:type="character" w:customStyle="1" w:styleId="ListLabel72">
    <w:name w:val="ListLabel 72"/>
    <w:qFormat/>
    <w:rsid w:val="006F6472"/>
    <w:rPr>
      <w:rFonts w:ascii="Arial" w:hAnsi="Arial" w:cs="Tahoma"/>
      <w:color w:val="auto"/>
      <w:lang w:val="en-US"/>
    </w:rPr>
  </w:style>
  <w:style w:type="character" w:customStyle="1" w:styleId="ListLabel73">
    <w:name w:val="ListLabel 73"/>
    <w:qFormat/>
    <w:rsid w:val="006F6472"/>
    <w:rPr>
      <w:rFonts w:ascii="Arial" w:hAnsi="Arial" w:cs="Tahoma"/>
    </w:rPr>
  </w:style>
  <w:style w:type="character" w:customStyle="1" w:styleId="ListLabel74">
    <w:name w:val="ListLabel 74"/>
    <w:qFormat/>
    <w:rsid w:val="006F6472"/>
    <w:rPr>
      <w:rFonts w:ascii="Arial" w:hAnsi="Arial"/>
    </w:rPr>
  </w:style>
  <w:style w:type="character" w:customStyle="1" w:styleId="Caracteresdenotaalpie">
    <w:name w:val="Caracteres de nota al pie"/>
    <w:qFormat/>
    <w:rsid w:val="006F6472"/>
  </w:style>
  <w:style w:type="character" w:customStyle="1" w:styleId="Caracteresdenotafinal">
    <w:name w:val="Caracteres de nota final"/>
    <w:qFormat/>
    <w:rsid w:val="006F6472"/>
  </w:style>
  <w:style w:type="paragraph" w:styleId="Textoindependiente">
    <w:name w:val="Body Text"/>
    <w:basedOn w:val="Normal"/>
    <w:link w:val="TextoindependienteCar"/>
    <w:rsid w:val="006F6472"/>
    <w:pPr>
      <w:spacing w:after="120" w:line="240" w:lineRule="auto"/>
    </w:pPr>
    <w:rPr>
      <w:rFonts w:eastAsia="Calibri"/>
      <w:b w:val="0"/>
      <w:color w:val="auto"/>
      <w:sz w:val="24"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F6472"/>
    <w:rPr>
      <w:rFonts w:eastAsia="MS Mincho"/>
      <w:b/>
      <w:color w:val="082A75"/>
      <w:sz w:val="28"/>
      <w:szCs w:val="22"/>
    </w:rPr>
  </w:style>
  <w:style w:type="paragraph" w:styleId="Lista">
    <w:name w:val="List"/>
    <w:basedOn w:val="Normal"/>
    <w:uiPriority w:val="99"/>
    <w:rsid w:val="006F6472"/>
    <w:pPr>
      <w:spacing w:line="240" w:lineRule="auto"/>
      <w:ind w:left="283" w:hanging="283"/>
    </w:pPr>
    <w:rPr>
      <w:rFonts w:ascii="Comic Sans MS" w:eastAsia="Times New Roman" w:hAnsi="Comic Sans MS"/>
      <w:b w:val="0"/>
      <w:color w:val="auto"/>
      <w:sz w:val="22"/>
      <w:szCs w:val="20"/>
      <w:lang w:val="es-ES_tradnl" w:eastAsia="es-ES"/>
    </w:rPr>
  </w:style>
  <w:style w:type="paragraph" w:styleId="Descripcin">
    <w:name w:val="caption"/>
    <w:basedOn w:val="Normal"/>
    <w:qFormat/>
    <w:rsid w:val="006F6472"/>
    <w:pPr>
      <w:suppressLineNumbers/>
      <w:spacing w:before="120" w:after="120" w:line="240" w:lineRule="auto"/>
    </w:pPr>
    <w:rPr>
      <w:rFonts w:eastAsia="Times New Roman" w:cs="Lohit Devanagari"/>
      <w:b w:val="0"/>
      <w:i/>
      <w:iCs/>
      <w:color w:val="auto"/>
      <w:sz w:val="22"/>
      <w:lang w:eastAsia="es-ES"/>
    </w:rPr>
  </w:style>
  <w:style w:type="paragraph" w:customStyle="1" w:styleId="ndice">
    <w:name w:val="Índice"/>
    <w:basedOn w:val="Normal"/>
    <w:qFormat/>
    <w:rsid w:val="006F6472"/>
    <w:pPr>
      <w:suppressLineNumbers/>
      <w:spacing w:line="240" w:lineRule="auto"/>
    </w:pPr>
    <w:rPr>
      <w:rFonts w:eastAsia="Times New Roman" w:cs="Lohit Devanagari"/>
      <w:b w:val="0"/>
      <w:color w:val="auto"/>
      <w:sz w:val="22"/>
      <w:lang w:eastAsia="es-ES"/>
    </w:rPr>
  </w:style>
  <w:style w:type="paragraph" w:customStyle="1" w:styleId="Prrafodelista1">
    <w:name w:val="Párrafo de lista1"/>
    <w:basedOn w:val="Normal"/>
    <w:uiPriority w:val="99"/>
    <w:qFormat/>
    <w:rsid w:val="006F6472"/>
    <w:pPr>
      <w:spacing w:line="240" w:lineRule="auto"/>
      <w:ind w:left="708"/>
    </w:pPr>
    <w:rPr>
      <w:rFonts w:eastAsia="Times New Roman"/>
      <w:b w:val="0"/>
      <w:color w:val="auto"/>
      <w:sz w:val="22"/>
      <w:lang w:eastAsia="es-ES"/>
    </w:rPr>
  </w:style>
  <w:style w:type="paragraph" w:customStyle="1" w:styleId="msolistparagraph0">
    <w:name w:val="msolistparagraph"/>
    <w:basedOn w:val="Normal"/>
    <w:qFormat/>
    <w:rsid w:val="006F6472"/>
    <w:pPr>
      <w:spacing w:line="240" w:lineRule="auto"/>
      <w:ind w:left="720"/>
    </w:pPr>
    <w:rPr>
      <w:rFonts w:eastAsia="Times New Roman"/>
      <w:b w:val="0"/>
      <w:color w:val="000000"/>
      <w:sz w:val="22"/>
      <w:lang w:eastAsia="es-ES"/>
    </w:rPr>
  </w:style>
  <w:style w:type="paragraph" w:styleId="Sangradetextonormal">
    <w:name w:val="Body Text Indent"/>
    <w:basedOn w:val="Normal"/>
    <w:link w:val="SangradetextonormalCar"/>
    <w:rsid w:val="006F6472"/>
    <w:pPr>
      <w:spacing w:after="120" w:line="240" w:lineRule="auto"/>
      <w:ind w:left="283"/>
    </w:pPr>
    <w:rPr>
      <w:rFonts w:eastAsia="Calibri"/>
      <w:b w:val="0"/>
      <w:color w:val="auto"/>
      <w:sz w:val="24"/>
      <w:szCs w:val="24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F6472"/>
    <w:rPr>
      <w:rFonts w:eastAsia="MS Mincho"/>
      <w:b/>
      <w:color w:val="082A75"/>
      <w:sz w:val="28"/>
      <w:szCs w:val="22"/>
    </w:rPr>
  </w:style>
  <w:style w:type="paragraph" w:styleId="Sangra2detindependiente">
    <w:name w:val="Body Text Indent 2"/>
    <w:basedOn w:val="Normal"/>
    <w:link w:val="Sangra2detindependienteCar"/>
    <w:qFormat/>
    <w:rsid w:val="006F6472"/>
    <w:pPr>
      <w:spacing w:after="120" w:line="480" w:lineRule="auto"/>
      <w:ind w:left="283"/>
    </w:pPr>
    <w:rPr>
      <w:rFonts w:eastAsia="Calibri"/>
      <w:b w:val="0"/>
      <w:color w:val="auto"/>
      <w:sz w:val="24"/>
      <w:szCs w:val="24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6F6472"/>
    <w:rPr>
      <w:rFonts w:eastAsia="MS Mincho"/>
      <w:b/>
      <w:color w:val="082A75"/>
      <w:sz w:val="28"/>
      <w:szCs w:val="22"/>
    </w:rPr>
  </w:style>
  <w:style w:type="paragraph" w:styleId="Sangra3detindependiente">
    <w:name w:val="Body Text Indent 3"/>
    <w:basedOn w:val="Normal"/>
    <w:link w:val="Sangra3detindependienteCar"/>
    <w:qFormat/>
    <w:rsid w:val="006F6472"/>
    <w:pPr>
      <w:spacing w:after="120" w:line="240" w:lineRule="auto"/>
      <w:ind w:left="283"/>
    </w:pPr>
    <w:rPr>
      <w:rFonts w:eastAsia="Calibri"/>
      <w:b w:val="0"/>
      <w:color w:val="auto"/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6F6472"/>
    <w:rPr>
      <w:rFonts w:eastAsia="MS Mincho"/>
      <w:b/>
      <w:color w:val="082A75"/>
      <w:sz w:val="16"/>
      <w:szCs w:val="16"/>
    </w:rPr>
  </w:style>
  <w:style w:type="paragraph" w:customStyle="1" w:styleId="Default">
    <w:name w:val="Default"/>
    <w:qFormat/>
    <w:rsid w:val="006F6472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inespaciado1">
    <w:name w:val="Sin espaciado1"/>
    <w:uiPriority w:val="99"/>
    <w:qFormat/>
    <w:rsid w:val="006F6472"/>
    <w:rPr>
      <w:rFonts w:eastAsia="Times New Roman"/>
      <w:sz w:val="24"/>
      <w:szCs w:val="22"/>
    </w:rPr>
  </w:style>
  <w:style w:type="paragraph" w:styleId="Textoindependiente3">
    <w:name w:val="Body Text 3"/>
    <w:basedOn w:val="Normal"/>
    <w:link w:val="Textoindependiente3Car"/>
    <w:uiPriority w:val="99"/>
    <w:qFormat/>
    <w:rsid w:val="006F6472"/>
    <w:pPr>
      <w:spacing w:after="120" w:line="240" w:lineRule="auto"/>
    </w:pPr>
    <w:rPr>
      <w:rFonts w:eastAsia="Calibri"/>
      <w:b w:val="0"/>
      <w:color w:val="auto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6F6472"/>
    <w:rPr>
      <w:rFonts w:eastAsia="MS Mincho"/>
      <w:b/>
      <w:color w:val="082A75"/>
      <w:sz w:val="16"/>
      <w:szCs w:val="16"/>
    </w:rPr>
  </w:style>
  <w:style w:type="paragraph" w:styleId="Prrafodelista">
    <w:name w:val="List Paragraph"/>
    <w:basedOn w:val="Normal"/>
    <w:uiPriority w:val="34"/>
    <w:qFormat/>
    <w:rsid w:val="006F6472"/>
    <w:pPr>
      <w:spacing w:line="240" w:lineRule="auto"/>
      <w:ind w:left="708"/>
    </w:pPr>
    <w:rPr>
      <w:rFonts w:eastAsia="Times New Roman"/>
      <w:b w:val="0"/>
      <w:color w:val="auto"/>
      <w:sz w:val="22"/>
      <w:lang w:eastAsia="es-ES"/>
    </w:rPr>
  </w:style>
  <w:style w:type="paragraph" w:styleId="Sinespaciado">
    <w:name w:val="No Spacing"/>
    <w:uiPriority w:val="1"/>
    <w:qFormat/>
    <w:rsid w:val="006F6472"/>
    <w:rPr>
      <w:rFonts w:eastAsia="Times New Roman"/>
      <w:sz w:val="24"/>
      <w:szCs w:val="22"/>
    </w:rPr>
  </w:style>
  <w:style w:type="paragraph" w:styleId="NormalWeb">
    <w:name w:val="Normal (Web)"/>
    <w:basedOn w:val="Normal"/>
    <w:uiPriority w:val="99"/>
    <w:unhideWhenUsed/>
    <w:qFormat/>
    <w:rsid w:val="006F6472"/>
    <w:pPr>
      <w:spacing w:before="160" w:after="160" w:line="240" w:lineRule="auto"/>
      <w:jc w:val="both"/>
    </w:pPr>
    <w:rPr>
      <w:rFonts w:eastAsia="Times New Roman"/>
      <w:b w:val="0"/>
      <w:color w:val="auto"/>
      <w:sz w:val="22"/>
      <w:lang w:eastAsia="es-ES"/>
    </w:rPr>
  </w:style>
  <w:style w:type="paragraph" w:styleId="Textocomentario">
    <w:name w:val="annotation text"/>
    <w:basedOn w:val="Normal"/>
    <w:link w:val="TextocomentarioCar"/>
    <w:qFormat/>
    <w:rsid w:val="006F6472"/>
    <w:pPr>
      <w:spacing w:line="240" w:lineRule="auto"/>
    </w:pPr>
    <w:rPr>
      <w:rFonts w:eastAsia="Calibri"/>
      <w:b w:val="0"/>
      <w:color w:val="auto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6F6472"/>
    <w:rPr>
      <w:rFonts w:eastAsia="MS Mincho"/>
      <w:b/>
      <w:color w:val="082A75"/>
      <w:sz w:val="20"/>
      <w:szCs w:val="20"/>
    </w:rPr>
  </w:style>
  <w:style w:type="paragraph" w:styleId="Asuntodelcomentario">
    <w:name w:val="annotation subject"/>
    <w:basedOn w:val="Textocomentario"/>
    <w:link w:val="AsuntodelcomentarioCar"/>
    <w:qFormat/>
    <w:rsid w:val="006F647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F6472"/>
    <w:rPr>
      <w:rFonts w:eastAsia="MS Mincho"/>
      <w:b/>
      <w:bCs/>
      <w:color w:val="082A75"/>
      <w:sz w:val="20"/>
      <w:szCs w:val="20"/>
    </w:rPr>
  </w:style>
  <w:style w:type="paragraph" w:customStyle="1" w:styleId="textbox">
    <w:name w:val="textbox"/>
    <w:basedOn w:val="Normal"/>
    <w:qFormat/>
    <w:rsid w:val="006F6472"/>
    <w:pPr>
      <w:spacing w:beforeAutospacing="1" w:afterAutospacing="1" w:line="240" w:lineRule="auto"/>
    </w:pPr>
    <w:rPr>
      <w:rFonts w:eastAsia="Times New Roman"/>
      <w:b w:val="0"/>
      <w:color w:val="auto"/>
      <w:sz w:val="22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6472"/>
    <w:pPr>
      <w:spacing w:line="240" w:lineRule="auto"/>
    </w:pPr>
    <w:rPr>
      <w:rFonts w:eastAsia="Calibri"/>
      <w:b w:val="0"/>
      <w:color w:val="auto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F6472"/>
    <w:rPr>
      <w:rFonts w:eastAsia="MS Mincho"/>
      <w:b/>
      <w:color w:val="082A75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6472"/>
    <w:pPr>
      <w:spacing w:line="240" w:lineRule="auto"/>
    </w:pPr>
    <w:rPr>
      <w:rFonts w:eastAsia="Calibri"/>
      <w:b w:val="0"/>
      <w:color w:val="auto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6F6472"/>
    <w:rPr>
      <w:rFonts w:eastAsia="MS Mincho"/>
      <w:b/>
      <w:color w:val="082A75"/>
      <w:sz w:val="20"/>
      <w:szCs w:val="20"/>
    </w:rPr>
  </w:style>
  <w:style w:type="paragraph" w:customStyle="1" w:styleId="m8728942288767066492gmail-msocommenttext">
    <w:name w:val="m_8728942288767066492gmail-msocommenttext"/>
    <w:basedOn w:val="Normal"/>
    <w:qFormat/>
    <w:rsid w:val="006F6472"/>
    <w:pPr>
      <w:spacing w:beforeAutospacing="1" w:afterAutospacing="1" w:line="240" w:lineRule="auto"/>
    </w:pPr>
    <w:rPr>
      <w:rFonts w:eastAsia="Times New Roman"/>
      <w:b w:val="0"/>
      <w:color w:val="auto"/>
      <w:sz w:val="22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F6472"/>
    <w:pPr>
      <w:spacing w:after="200"/>
    </w:pPr>
    <w:rPr>
      <w:b w:val="0"/>
      <w:i/>
      <w:iCs/>
      <w:color w:val="0F0D29"/>
      <w:sz w:val="24"/>
      <w:szCs w:val="24"/>
      <w:lang w:val="en-US" w:bidi="en-US"/>
    </w:rPr>
  </w:style>
  <w:style w:type="character" w:customStyle="1" w:styleId="CitaCar1">
    <w:name w:val="Cita Car1"/>
    <w:basedOn w:val="Fuentedeprrafopredeter"/>
    <w:uiPriority w:val="29"/>
    <w:semiHidden/>
    <w:rsid w:val="006F6472"/>
    <w:rPr>
      <w:rFonts w:eastAsia="MS Mincho"/>
      <w:b/>
      <w:i/>
      <w:iCs/>
      <w:color w:val="2E287F"/>
      <w:sz w:val="28"/>
      <w:szCs w:val="22"/>
    </w:rPr>
  </w:style>
  <w:style w:type="paragraph" w:customStyle="1" w:styleId="Contenidodelmarco">
    <w:name w:val="Contenido del marco"/>
    <w:basedOn w:val="Normal"/>
    <w:qFormat/>
    <w:rsid w:val="006F6472"/>
    <w:pPr>
      <w:spacing w:line="240" w:lineRule="auto"/>
    </w:pPr>
    <w:rPr>
      <w:rFonts w:eastAsia="Times New Roman"/>
      <w:b w:val="0"/>
      <w:color w:val="auto"/>
      <w:sz w:val="22"/>
      <w:lang w:eastAsia="es-ES"/>
    </w:rPr>
  </w:style>
  <w:style w:type="paragraph" w:styleId="Revisin">
    <w:name w:val="Revision"/>
    <w:hidden/>
    <w:uiPriority w:val="99"/>
    <w:semiHidden/>
    <w:rsid w:val="006F6472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6472"/>
    <w:rPr>
      <w:color w:val="3592C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F64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04AED"/>
  </w:style>
  <w:style w:type="table" w:customStyle="1" w:styleId="Tablaconcuadrcula2">
    <w:name w:val="Tabla con cuadrícula2"/>
    <w:basedOn w:val="Tablanormal"/>
    <w:next w:val="Tablaconcuadrcula"/>
    <w:uiPriority w:val="39"/>
    <w:rsid w:val="00C04A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3EA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7E1F"/>
    <w:rPr>
      <w:color w:val="605E5C"/>
      <w:shd w:val="clear" w:color="auto" w:fill="E1DFDD"/>
    </w:rPr>
  </w:style>
  <w:style w:type="paragraph" w:customStyle="1" w:styleId="Cuerpo">
    <w:name w:val="Cuerpo"/>
    <w:rsid w:val="003F38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3F3804"/>
  </w:style>
  <w:style w:type="character" w:styleId="Mencinsinresolver">
    <w:name w:val="Unresolved Mention"/>
    <w:basedOn w:val="Fuentedeprrafopredeter"/>
    <w:uiPriority w:val="99"/>
    <w:semiHidden/>
    <w:unhideWhenUsed/>
    <w:rsid w:val="00B1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ma.garcia@fm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oma.garcia@fmn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y\Documents\Plantillas%20personalizadas%20de%20Office\PLANTILLA%20FMN.doc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4F23-A5EC-4FC8-A070-67669D9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FMN.docx</Template>
  <TotalTime>101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Fredy</cp:lastModifiedBy>
  <cp:revision>11</cp:revision>
  <cp:lastPrinted>2023-03-23T17:49:00Z</cp:lastPrinted>
  <dcterms:created xsi:type="dcterms:W3CDTF">2023-03-16T06:15:00Z</dcterms:created>
  <dcterms:modified xsi:type="dcterms:W3CDTF">2023-03-23T17:51:00Z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